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A7" w:rsidRPr="00573B21" w:rsidRDefault="00A67BA7" w:rsidP="00834EDE">
      <w:pPr>
        <w:contextualSpacing/>
        <w:jc w:val="center"/>
        <w:rPr>
          <w:b/>
          <w:sz w:val="28"/>
          <w:szCs w:val="28"/>
        </w:rPr>
      </w:pPr>
      <w:r w:rsidRPr="00573B21">
        <w:rPr>
          <w:b/>
          <w:sz w:val="28"/>
          <w:szCs w:val="28"/>
        </w:rPr>
        <w:t>Las memorias de un ufólogo</w:t>
      </w:r>
    </w:p>
    <w:p w:rsidR="00A67BA7" w:rsidRPr="005C62DD" w:rsidRDefault="00A67BA7" w:rsidP="00834EDE">
      <w:pPr>
        <w:contextualSpacing/>
        <w:jc w:val="both"/>
      </w:pPr>
    </w:p>
    <w:p w:rsidR="00A67BA7" w:rsidRDefault="00A67BA7" w:rsidP="00023129">
      <w:pPr>
        <w:pStyle w:val="NoSpacing"/>
        <w:spacing w:after="100"/>
        <w:contextualSpacing/>
        <w:jc w:val="both"/>
      </w:pPr>
      <w:r w:rsidRPr="005C62DD">
        <w:t>Como los recuerdos s</w:t>
      </w:r>
      <w:r>
        <w:t xml:space="preserve">uelen ser </w:t>
      </w:r>
      <w:r w:rsidRPr="005C62DD">
        <w:t>emo</w:t>
      </w:r>
      <w:r>
        <w:t>tivos</w:t>
      </w:r>
      <w:r w:rsidRPr="005C62DD">
        <w:t xml:space="preserve">, intentaré un distanciamiento para analizar los hechos. No importará tanto lo que me ocurrió o busqué como la </w:t>
      </w:r>
      <w:r>
        <w:t xml:space="preserve">serena </w:t>
      </w:r>
      <w:r w:rsidRPr="005C62DD">
        <w:t xml:space="preserve">interpretación de lo que pasó. </w:t>
      </w:r>
    </w:p>
    <w:p w:rsidR="00A67BA7" w:rsidRDefault="00A67BA7" w:rsidP="00023129">
      <w:pPr>
        <w:pStyle w:val="NoSpacing"/>
        <w:spacing w:after="100"/>
        <w:contextualSpacing/>
        <w:jc w:val="both"/>
      </w:pPr>
    </w:p>
    <w:p w:rsidR="00A67BA7" w:rsidRPr="005C62DD" w:rsidRDefault="00A67BA7" w:rsidP="00023129">
      <w:pPr>
        <w:pStyle w:val="NoSpacing"/>
        <w:spacing w:after="100"/>
        <w:contextualSpacing/>
        <w:jc w:val="both"/>
      </w:pPr>
      <w:r>
        <w:t xml:space="preserve">Eludí </w:t>
      </w:r>
      <w:r w:rsidRPr="005C62DD">
        <w:t>situarme en una primera fila del mundillo ufológico por una razón: la naturaleza del asunto resulta</w:t>
      </w:r>
      <w:r>
        <w:t>ba y persiste</w:t>
      </w:r>
      <w:r w:rsidRPr="005C62DD">
        <w:t xml:space="preserve"> inasequible para </w:t>
      </w:r>
      <w:r>
        <w:t xml:space="preserve">el </w:t>
      </w:r>
      <w:r w:rsidRPr="005C62DD">
        <w:t xml:space="preserve">público, necesitado de la adquisición de una base para colocar posteriores andamiajes. Una experiencia similar la tuve recientemente con la Mecánica Cuántica: del interés inicial pasé a leer libros y artículos </w:t>
      </w:r>
      <w:r>
        <w:t xml:space="preserve">relativamente digeribles </w:t>
      </w:r>
      <w:r w:rsidRPr="005C62DD">
        <w:t xml:space="preserve">para </w:t>
      </w:r>
      <w:r>
        <w:t xml:space="preserve">lograr </w:t>
      </w:r>
      <w:r w:rsidRPr="005C62DD">
        <w:t xml:space="preserve">una opinión que, supongo, continuaré enriqueciendo. Ahora intentaré abordar estos recuerdos sin mitificarlos. </w:t>
      </w:r>
      <w:r>
        <w:t>Carecerán de rigu</w:t>
      </w:r>
      <w:r w:rsidRPr="005C62DD">
        <w:t xml:space="preserve">rosidad estructural porque unos sucesos me concatenarán a otros, seguro. </w:t>
      </w:r>
    </w:p>
    <w:p w:rsidR="00A67BA7" w:rsidRPr="005C62DD" w:rsidRDefault="00A67BA7" w:rsidP="00023129">
      <w:pPr>
        <w:pStyle w:val="NoSpacing"/>
        <w:spacing w:after="100"/>
        <w:contextualSpacing/>
        <w:jc w:val="both"/>
      </w:pPr>
    </w:p>
    <w:p w:rsidR="00A67BA7" w:rsidRDefault="00A67BA7" w:rsidP="00023129">
      <w:pPr>
        <w:pStyle w:val="NoSpacing"/>
        <w:spacing w:after="100"/>
        <w:contextualSpacing/>
        <w:jc w:val="both"/>
      </w:pPr>
      <w:r>
        <w:t>L</w:t>
      </w:r>
      <w:r w:rsidRPr="005C62DD">
        <w:t xml:space="preserve">a </w:t>
      </w:r>
      <w:r>
        <w:t>U</w:t>
      </w:r>
      <w:r w:rsidRPr="005C62DD">
        <w:t xml:space="preserve">fología constituye una más de </w:t>
      </w:r>
      <w:r>
        <w:t xml:space="preserve">mis </w:t>
      </w:r>
      <w:r w:rsidRPr="005C62DD">
        <w:t>predilecciones</w:t>
      </w:r>
      <w:r>
        <w:t xml:space="preserve">, afortunadamente, al comprobar </w:t>
      </w:r>
      <w:r w:rsidRPr="005C62DD">
        <w:t xml:space="preserve"> en otras personas</w:t>
      </w:r>
      <w:r>
        <w:t xml:space="preserve"> </w:t>
      </w:r>
      <w:r w:rsidRPr="005C62DD">
        <w:t xml:space="preserve">el peligro de </w:t>
      </w:r>
      <w:r>
        <w:t>centra</w:t>
      </w:r>
      <w:r w:rsidRPr="005C62DD">
        <w:t>r</w:t>
      </w:r>
      <w:r>
        <w:t>las en</w:t>
      </w:r>
      <w:r w:rsidRPr="005C62DD">
        <w:t xml:space="preserve"> un solo campo</w:t>
      </w:r>
      <w:r>
        <w:t xml:space="preserve">.  Sin pretenderlo, </w:t>
      </w:r>
      <w:r w:rsidRPr="005C62DD">
        <w:t xml:space="preserve">me coloqué en un buen lugar para evitar los apasionamientos y, mucho más, en </w:t>
      </w:r>
      <w:r>
        <w:t xml:space="preserve">tan pantanoso </w:t>
      </w:r>
      <w:r w:rsidRPr="005C62DD">
        <w:t xml:space="preserve">terreno. </w:t>
      </w:r>
    </w:p>
    <w:p w:rsidR="00A67BA7" w:rsidRDefault="00A67BA7" w:rsidP="00023129">
      <w:pPr>
        <w:pStyle w:val="NoSpacing"/>
        <w:spacing w:after="100"/>
        <w:contextualSpacing/>
        <w:jc w:val="both"/>
      </w:pPr>
    </w:p>
    <w:p w:rsidR="00A67BA7" w:rsidRPr="005C62DD" w:rsidRDefault="00A67BA7" w:rsidP="00023129">
      <w:pPr>
        <w:pStyle w:val="NoSpacing"/>
        <w:spacing w:after="100"/>
        <w:contextualSpacing/>
        <w:jc w:val="both"/>
      </w:pPr>
      <w:r>
        <w:t xml:space="preserve">No incluiré los casos investigados –recogidos en un catálogo– porque extenderían demasiado estas memorias, aunque alguna anécdota expondré con relación a ellos, experiencias vividas a lo largo de una romántica etapa, propia de una juventud que pasó. </w:t>
      </w:r>
      <w:r w:rsidRPr="005C62DD">
        <w:t xml:space="preserve"> </w:t>
      </w:r>
    </w:p>
    <w:p w:rsidR="00A67BA7" w:rsidRPr="005C62DD" w:rsidRDefault="00A67BA7" w:rsidP="00834EDE">
      <w:pPr>
        <w:contextualSpacing/>
        <w:jc w:val="center"/>
        <w:rPr>
          <w:b/>
        </w:rPr>
      </w:pPr>
    </w:p>
    <w:p w:rsidR="00A67BA7" w:rsidRDefault="00A67BA7" w:rsidP="00834EDE">
      <w:pPr>
        <w:contextualSpacing/>
        <w:jc w:val="center"/>
        <w:rPr>
          <w:b/>
        </w:rPr>
      </w:pPr>
    </w:p>
    <w:p w:rsidR="00A67BA7" w:rsidRPr="005C62DD" w:rsidRDefault="00A67BA7" w:rsidP="00834EDE">
      <w:pPr>
        <w:contextualSpacing/>
        <w:jc w:val="center"/>
        <w:rPr>
          <w:b/>
        </w:rPr>
      </w:pPr>
      <w:r w:rsidRPr="005C62DD">
        <w:rPr>
          <w:b/>
        </w:rPr>
        <w:t>Los inicios</w:t>
      </w:r>
    </w:p>
    <w:p w:rsidR="00A67BA7" w:rsidRPr="005C62DD" w:rsidRDefault="00A67BA7" w:rsidP="00834EDE">
      <w:pPr>
        <w:contextualSpacing/>
        <w:jc w:val="both"/>
      </w:pPr>
    </w:p>
    <w:p w:rsidR="00A67BA7" w:rsidRDefault="00A67BA7" w:rsidP="00834EDE">
      <w:pPr>
        <w:contextualSpacing/>
        <w:jc w:val="both"/>
      </w:pPr>
      <w:r w:rsidRPr="005C62DD">
        <w:t xml:space="preserve">Mis ojos permanecieron más tiempo pegados al respaldo de la butaca que a la proyección  dirigida por Byron Haskin </w:t>
      </w:r>
      <w:r w:rsidRPr="005C62DD">
        <w:rPr>
          <w:i/>
        </w:rPr>
        <w:t>La</w:t>
      </w:r>
      <w:r w:rsidRPr="005C62DD">
        <w:t xml:space="preserve"> </w:t>
      </w:r>
      <w:r w:rsidRPr="005C62DD">
        <w:rPr>
          <w:i/>
        </w:rPr>
        <w:t xml:space="preserve">Guerra de los mundos. </w:t>
      </w:r>
      <w:r w:rsidRPr="005C62DD">
        <w:t xml:space="preserve">El impacto perduró. Una noche, asomado al balcón, una persistente lluvia reproducía en </w:t>
      </w:r>
      <w:r>
        <w:t xml:space="preserve">los cristales las </w:t>
      </w:r>
      <w:r w:rsidRPr="005C62DD">
        <w:t>serpenteantes gotas</w:t>
      </w:r>
      <w:r>
        <w:t xml:space="preserve">, </w:t>
      </w:r>
      <w:r w:rsidRPr="005C62DD">
        <w:t>ocelos del gran ojo que salía de los artefactos marcianos</w:t>
      </w:r>
      <w:r>
        <w:t xml:space="preserve"> y</w:t>
      </w:r>
      <w:r w:rsidRPr="005C62DD">
        <w:t>, al elevar la cabeza</w:t>
      </w:r>
      <w:r>
        <w:t>,</w:t>
      </w:r>
      <w:r w:rsidRPr="005C62DD">
        <w:t xml:space="preserve"> me pareció ver una de las naves: alucinaciones</w:t>
      </w:r>
      <w:r>
        <w:t xml:space="preserve">, </w:t>
      </w:r>
      <w:r w:rsidRPr="005C62DD">
        <w:t>deseos apasionados de un adolescente matriculado desde entonces a un gimnasio mental y del cual aún no solicitó la baja.</w:t>
      </w:r>
    </w:p>
    <w:p w:rsidR="00A67BA7" w:rsidRDefault="00A67BA7" w:rsidP="00834EDE">
      <w:pPr>
        <w:contextualSpacing/>
        <w:jc w:val="both"/>
      </w:pPr>
    </w:p>
    <w:p w:rsidR="00A67BA7" w:rsidRPr="005C62DD" w:rsidRDefault="00A67BA7" w:rsidP="00834EDE">
      <w:pPr>
        <w:contextualSpacing/>
        <w:jc w:val="both"/>
      </w:pPr>
      <w:r w:rsidRPr="005C62DD">
        <w:t xml:space="preserve">A la </w:t>
      </w:r>
      <w:r>
        <w:t>U</w:t>
      </w:r>
      <w:r w:rsidRPr="005C62DD">
        <w:t xml:space="preserve">fología le debo mucho más de lo esperado por la atención </w:t>
      </w:r>
      <w:r>
        <w:t xml:space="preserve">que necesité </w:t>
      </w:r>
      <w:r w:rsidRPr="005C62DD">
        <w:t>presta</w:t>
      </w:r>
      <w:r>
        <w:t>rle</w:t>
      </w:r>
      <w:r w:rsidRPr="005C62DD">
        <w:t xml:space="preserve"> </w:t>
      </w:r>
      <w:r>
        <w:t xml:space="preserve">a </w:t>
      </w:r>
      <w:r w:rsidRPr="005C62DD">
        <w:t xml:space="preserve">otras ciencias: </w:t>
      </w:r>
      <w:r>
        <w:t xml:space="preserve">comencé </w:t>
      </w:r>
      <w:r w:rsidRPr="005C62DD">
        <w:t xml:space="preserve">a indagar </w:t>
      </w:r>
      <w:r>
        <w:t xml:space="preserve">desde otras perspectivas –digamos menos ortodoxas– </w:t>
      </w:r>
      <w:r w:rsidRPr="005C62DD">
        <w:t xml:space="preserve">en cuestiones religiosas, físicas, químicas, biológicas, políticas, antropológicas, astronómicas, ambientales, espaciales, matemáticas, filosóficas, económicas, psíquicas… </w:t>
      </w:r>
      <w:r>
        <w:t>Ahora r</w:t>
      </w:r>
      <w:r w:rsidRPr="005C62DD">
        <w:t>ecuerdo las atrevidas palabras de Casas-Huguet: «Los ovnis están para ayudar a determinados seres humanos para conseguir una apertura mental». No milité en el grupo de los creyentes, ni tampoco observé en los cielos o en la tierra un fenómeno netamente anómalo, pero la certeza apoyada en numerosos testimonios me llevó a una conclusión: objetos volantes con comportamientos intencionales invaden los cielos, seguramente</w:t>
      </w:r>
      <w:r>
        <w:t xml:space="preserve"> </w:t>
      </w:r>
      <w:r w:rsidRPr="005C62DD">
        <w:t xml:space="preserve">desde épocas ancestrales. </w:t>
      </w:r>
      <w:r>
        <w:t>Aunque siempre quedarán latentes o</w:t>
      </w:r>
      <w:r w:rsidRPr="005C62DD">
        <w:t>tras muchas cuestiones</w:t>
      </w:r>
      <w:r>
        <w:t xml:space="preserve">, </w:t>
      </w:r>
      <w:r w:rsidRPr="005C62DD">
        <w:t xml:space="preserve">disputándose </w:t>
      </w:r>
      <w:r>
        <w:t xml:space="preserve">relevos y </w:t>
      </w:r>
      <w:r w:rsidRPr="005C62DD">
        <w:t xml:space="preserve">primacías. </w:t>
      </w:r>
    </w:p>
    <w:p w:rsidR="00A67BA7" w:rsidRPr="005C62DD" w:rsidRDefault="00A67BA7" w:rsidP="00834EDE">
      <w:pPr>
        <w:contextualSpacing/>
        <w:jc w:val="both"/>
      </w:pPr>
    </w:p>
    <w:p w:rsidR="00A67BA7" w:rsidRPr="005C62DD" w:rsidRDefault="00A67BA7" w:rsidP="00834EDE">
      <w:pPr>
        <w:contextualSpacing/>
        <w:jc w:val="both"/>
      </w:pPr>
      <w:r w:rsidRPr="005C62DD">
        <w:t>Los años serenaron mi centro de interés, acompasándolo con la fascinación por l</w:t>
      </w:r>
      <w:r>
        <w:t>a</w:t>
      </w:r>
      <w:r w:rsidRPr="005C62DD">
        <w:t xml:space="preserve"> avi</w:t>
      </w:r>
      <w:r>
        <w:t>ación. Recu</w:t>
      </w:r>
      <w:r w:rsidRPr="005C62DD">
        <w:t>erdo las acaloradas discusiones escolares –entre la</w:t>
      </w:r>
      <w:r>
        <w:t xml:space="preserve">s </w:t>
      </w:r>
      <w:r w:rsidRPr="005C62DD">
        <w:t xml:space="preserve">declinaciones de los verbos latinos–por concretar si los Mig-15 soviéticos tenían más tecnología que los F-86, los famosos Sabre made in USAF que sobrevolaban Sevilla dejando truenos que erizaban vellosidades. Las avionetas de doble ala y los vetustos aparatos alemanes con domicilio en Tablada sentirían paralizantes complejos de inferioridad.  </w:t>
      </w:r>
    </w:p>
    <w:p w:rsidR="00A67BA7" w:rsidRPr="005C62DD" w:rsidRDefault="00A67BA7" w:rsidP="00834EDE">
      <w:pPr>
        <w:pStyle w:val="NoSpacing"/>
        <w:spacing w:after="100"/>
        <w:contextualSpacing/>
        <w:jc w:val="both"/>
      </w:pPr>
      <w:r>
        <w:t>P</w:t>
      </w:r>
      <w:r w:rsidRPr="005C62DD">
        <w:t>rolifera</w:t>
      </w:r>
      <w:r>
        <w:t xml:space="preserve">ron </w:t>
      </w:r>
      <w:r w:rsidRPr="005C62DD">
        <w:t>noticias periodísticas sobre los “platillos volantes”</w:t>
      </w:r>
      <w:r>
        <w:t xml:space="preserve">. </w:t>
      </w:r>
      <w:r w:rsidRPr="005C62DD">
        <w:t xml:space="preserve">Muchos testigos daban su nombre, posiblemente arrepentidos después porque la ironía del respetable encontraba campo abierto </w:t>
      </w:r>
      <w:r>
        <w:t xml:space="preserve">hasta </w:t>
      </w:r>
      <w:r w:rsidRPr="005C62DD">
        <w:t>la sat</w:t>
      </w:r>
      <w:r>
        <w:t>uración</w:t>
      </w:r>
      <w:r w:rsidRPr="005C62DD">
        <w:t>. Mi gratitud hacia ellos, plantaron simientes para que más tarde floreciese</w:t>
      </w:r>
      <w:r>
        <w:t xml:space="preserve">n </w:t>
      </w:r>
      <w:r w:rsidRPr="005C62DD">
        <w:t>lógic</w:t>
      </w:r>
      <w:r>
        <w:t>as deducciones</w:t>
      </w:r>
      <w:r w:rsidRPr="005C62DD">
        <w:t xml:space="preserve">: tanta gente, dispersa y polifacética no podía estar loca. Descartados los visionarios o iluminados </w:t>
      </w:r>
      <w:r>
        <w:t>–</w:t>
      </w:r>
      <w:r w:rsidRPr="005C62DD">
        <w:t xml:space="preserve">nuestra especie </w:t>
      </w:r>
      <w:r>
        <w:t xml:space="preserve">los produce </w:t>
      </w:r>
      <w:r w:rsidRPr="005C62DD">
        <w:t>en cualquier época</w:t>
      </w:r>
      <w:r>
        <w:t>–</w:t>
      </w:r>
      <w:r w:rsidRPr="005C62DD">
        <w:t xml:space="preserve"> quedaban testigos cualificados, incluidos pilotos militares y civiles. </w:t>
      </w:r>
      <w:r>
        <w:t xml:space="preserve">Sus </w:t>
      </w:r>
      <w:r w:rsidRPr="005C62DD">
        <w:t xml:space="preserve">testimonios ocuparon mi </w:t>
      </w:r>
      <w:r>
        <w:t>atención, c</w:t>
      </w:r>
      <w:r w:rsidRPr="005C62DD">
        <w:t>risp</w:t>
      </w:r>
      <w:r>
        <w:t>ándome tanta</w:t>
      </w:r>
      <w:r w:rsidRPr="005C62DD">
        <w:t xml:space="preserve"> proliferación de chistes, filón para las páginas de humor, las llamadas “serpientes de verano”, hombrecillos saciados de clorofila marciana como si en nuestro vecino Marte regalaran las verduras. A los políticos de la época les </w:t>
      </w:r>
      <w:r>
        <w:t xml:space="preserve">llegaron </w:t>
      </w:r>
      <w:r w:rsidRPr="005C62DD">
        <w:t xml:space="preserve">muy bien los “platillos” </w:t>
      </w:r>
      <w:r>
        <w:t xml:space="preserve">al </w:t>
      </w:r>
      <w:r w:rsidRPr="005C62DD">
        <w:t>desvi</w:t>
      </w:r>
      <w:r>
        <w:t>ar l</w:t>
      </w:r>
      <w:r w:rsidRPr="005C62DD">
        <w:t>a atención hacia otros problemas de especial gravedad. Con el paso del tiempo cambiaron las tonalidades y hoy</w:t>
      </w:r>
      <w:r>
        <w:t xml:space="preserve">, </w:t>
      </w:r>
      <w:r w:rsidRPr="005C62DD">
        <w:t xml:space="preserve">en parte por el omnipresente fútbol, droga social </w:t>
      </w:r>
      <w:r>
        <w:t>por excelencia, los ovnis cedieron el testigo.</w:t>
      </w:r>
      <w:r w:rsidRPr="005C62DD">
        <w:t xml:space="preserve"> Sin embargo, </w:t>
      </w:r>
      <w:r>
        <w:t xml:space="preserve">algunos señores formularon </w:t>
      </w:r>
      <w:r w:rsidRPr="005C62DD">
        <w:t xml:space="preserve">preguntas en los parlamentos y los contribuyentes norteamericanos exigían aclaraciones a los candidatos en las campañas presidenciales. </w:t>
      </w:r>
      <w:r>
        <w:t xml:space="preserve">Otros, </w:t>
      </w:r>
      <w:r w:rsidRPr="005C62DD">
        <w:t>los poseedores de natos escepticismos, pensamos en la razonable exist</w:t>
      </w:r>
      <w:r>
        <w:t xml:space="preserve">encia de </w:t>
      </w:r>
      <w:r w:rsidRPr="005C62DD">
        <w:t xml:space="preserve">pactos secretos entre los alienígenas </w:t>
      </w:r>
      <w:r>
        <w:t xml:space="preserve">con </w:t>
      </w:r>
      <w:r w:rsidRPr="005C62DD">
        <w:t xml:space="preserve">las </w:t>
      </w:r>
      <w:r>
        <w:t xml:space="preserve">distinguidas </w:t>
      </w:r>
      <w:r w:rsidRPr="005C62DD">
        <w:t xml:space="preserve">agencias de inteligencia.   </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Comencé a mirar al cielo; compré un prismático barato, apaño que sirvió para sobrecogerme ante una Vía Láctea imponente; comencé a disfrutar del mayor espectáculo gratuito y comprendí que somos una  parte minúscula de un Cosmos donde quedará escrito el presente, el pasado y el futuro. Quizá la visión celestial nocturna en una noche invernal constituya la mejor terapia para reflexionar y abandonarse al más colosal de los misterios. Creo que los hombres quedamos ciegos por la perturbadora iluminación de las ciudades</w:t>
      </w:r>
      <w:r>
        <w:t xml:space="preserve"> y</w:t>
      </w:r>
      <w:r w:rsidRPr="005C62DD">
        <w:t xml:space="preserve"> perdimos referencias fundamentales para potenciar nuestra privilegiada condición de pensadores.  </w:t>
      </w:r>
      <w:r>
        <w:t>La curiosidad m</w:t>
      </w:r>
      <w:r w:rsidRPr="005C62DD">
        <w:t>e introduj</w:t>
      </w:r>
      <w:r>
        <w:t>o</w:t>
      </w:r>
      <w:r w:rsidRPr="005C62DD">
        <w:t xml:space="preserve"> en ese grupo de gente cuyo pasatiempo favorito consist</w:t>
      </w:r>
      <w:r>
        <w:t xml:space="preserve">e en preguntarse </w:t>
      </w:r>
      <w:r w:rsidRPr="005C62DD">
        <w:t xml:space="preserve">los muchos porqués que flotan </w:t>
      </w:r>
      <w:r>
        <w:t xml:space="preserve">más allá </w:t>
      </w:r>
      <w:r w:rsidRPr="005C62DD">
        <w:t>de esta  modesta Tierra</w:t>
      </w:r>
      <w:r>
        <w:t>, vivienda situada en un barrio marginal de una de las millones de galaxias que se expanden alocadas, sobrecogidas y obedientes por una enigmática orden</w:t>
      </w:r>
      <w:r w:rsidRPr="005C62DD">
        <w:t xml:space="preserve">. Y con la aceptación de lo inevitable, acepté la famosa frase de Einstein: «Tú mismo debes ser tu único modelo, aunque resulte espantoso». </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Caminé por un sendero de cautelas dad</w:t>
      </w:r>
      <w:r>
        <w:t xml:space="preserve">a </w:t>
      </w:r>
      <w:r w:rsidRPr="005C62DD">
        <w:t>mi profesi</w:t>
      </w:r>
      <w:r>
        <w:t>ón</w:t>
      </w:r>
      <w:r w:rsidRPr="005C62DD">
        <w:t xml:space="preserve">: maestro de un famoso colegio religioso de serias hechuras, y más en aquellos años sesenta. </w:t>
      </w:r>
      <w:r>
        <w:t>Alguna vez e</w:t>
      </w:r>
      <w:r w:rsidRPr="005C62DD">
        <w:t>legí</w:t>
      </w:r>
      <w:r>
        <w:t xml:space="preserve"> a interlocutores </w:t>
      </w:r>
      <w:r w:rsidRPr="005C62DD">
        <w:t xml:space="preserve"> para manifestarles mis cuitas, llevándome algún </w:t>
      </w:r>
      <w:r>
        <w:t>reproche con m</w:t>
      </w:r>
      <w:r w:rsidRPr="005C62DD">
        <w:t xml:space="preserve">iradas  significativas: «Hombre, amigo Manolo, me dejas bloqueado ¿cómo una persona tan formal puede creer en cuestiones inconsistentes? Sabrás la imposibilidad de que vengan del Sistema Solar, suficientemente explorado y…, entonces, ¿acaso de un planeta que orbite </w:t>
      </w:r>
      <w:r>
        <w:t xml:space="preserve">en </w:t>
      </w:r>
      <w:r w:rsidRPr="005C62DD">
        <w:t xml:space="preserve">la estrella más cercana que está a cuatro años-luz?». Bueno –o mejor, malo, me decía–, que  arrío el velamen y dejo el </w:t>
      </w:r>
      <w:r>
        <w:t xml:space="preserve">barco </w:t>
      </w:r>
      <w:r w:rsidRPr="005C62DD">
        <w:t xml:space="preserve">atracado hasta la llegada de </w:t>
      </w:r>
      <w:r>
        <w:t xml:space="preserve">alisios </w:t>
      </w:r>
      <w:r w:rsidRPr="005C62DD">
        <w:t xml:space="preserve">favorables. Una sensata impotencia me envolvía junto a la pereza para construir convincentes silogismos. «Amigo, claro que comprendo tus razonamientos pero el hecho existe, </w:t>
      </w:r>
      <w:r>
        <w:t xml:space="preserve">no se trata de </w:t>
      </w:r>
      <w:r w:rsidRPr="005C62DD">
        <w:t xml:space="preserve">creencias, ni pretendo convencerte de que raros </w:t>
      </w:r>
      <w:r>
        <w:t>y muy veloces objetos nos sobrevuelan,</w:t>
      </w:r>
      <w:r w:rsidRPr="005C62DD">
        <w:t xml:space="preserve"> los cap</w:t>
      </w:r>
      <w:r>
        <w:t>ta</w:t>
      </w:r>
      <w:r w:rsidRPr="005C62DD">
        <w:t xml:space="preserve">n los radares, </w:t>
      </w:r>
      <w:r>
        <w:t>son vistos por p</w:t>
      </w:r>
      <w:r w:rsidRPr="005C62DD">
        <w:t xml:space="preserve">ilotos, agricultores, pescadores y </w:t>
      </w:r>
      <w:r>
        <w:t xml:space="preserve">hasta por </w:t>
      </w:r>
      <w:r w:rsidRPr="005C62DD">
        <w:t xml:space="preserve">los ilusionados curritos </w:t>
      </w:r>
      <w:r>
        <w:t xml:space="preserve">que van </w:t>
      </w:r>
      <w:r w:rsidRPr="005C62DD">
        <w:t>en busca de su</w:t>
      </w:r>
      <w:r>
        <w:t>s</w:t>
      </w:r>
      <w:r w:rsidRPr="005C62DD">
        <w:t xml:space="preserve"> novia</w:t>
      </w:r>
      <w:r>
        <w:t>s</w:t>
      </w:r>
      <w:r w:rsidRPr="005C62DD">
        <w:t xml:space="preserve"> por </w:t>
      </w:r>
      <w:r>
        <w:t>anónimos y oscuros senderos</w:t>
      </w:r>
      <w:r w:rsidRPr="005C62DD">
        <w:t>…</w:t>
      </w:r>
      <w:r>
        <w:t>T</w:t>
      </w:r>
      <w:r w:rsidRPr="005C62DD">
        <w:t>rato de conversar, interrogarte y preguntarnos si tiene sentido de que</w:t>
      </w:r>
      <w:r>
        <w:t xml:space="preserve"> en</w:t>
      </w:r>
      <w:r w:rsidRPr="005C62DD">
        <w:t xml:space="preserve"> el Cosmos  </w:t>
      </w:r>
      <w:r>
        <w:t xml:space="preserve">solo </w:t>
      </w:r>
      <w:r w:rsidRPr="005C62DD">
        <w:t>exista</w:t>
      </w:r>
      <w:r>
        <w:t xml:space="preserve"> una especie inteligente…</w:t>
      </w:r>
      <w:r w:rsidRPr="005C62DD">
        <w:t>».</w:t>
      </w:r>
    </w:p>
    <w:p w:rsidR="00A67BA7" w:rsidRPr="005C62DD" w:rsidRDefault="00A67BA7" w:rsidP="00834EDE">
      <w:pPr>
        <w:pStyle w:val="NoSpacing"/>
        <w:spacing w:after="100"/>
        <w:contextualSpacing/>
        <w:jc w:val="both"/>
      </w:pPr>
    </w:p>
    <w:p w:rsidR="00A67BA7" w:rsidRPr="005C62DD" w:rsidRDefault="00A67BA7" w:rsidP="003479AC">
      <w:pPr>
        <w:pStyle w:val="NoSpacing"/>
        <w:spacing w:after="100"/>
        <w:contextualSpacing/>
        <w:jc w:val="both"/>
      </w:pPr>
      <w:r>
        <w:t>Mis</w:t>
      </w:r>
      <w:r w:rsidRPr="005C62DD">
        <w:t xml:space="preserve"> archivadores </w:t>
      </w:r>
      <w:r>
        <w:t>aumentaban con los</w:t>
      </w:r>
      <w:r w:rsidRPr="005C62DD">
        <w:t xml:space="preserve"> artículos, noticias y observaciones, tarea realizada en solitario</w:t>
      </w:r>
      <w:r>
        <w:t xml:space="preserve">, sin poder compartirla </w:t>
      </w:r>
      <w:r w:rsidRPr="005C62DD">
        <w:t xml:space="preserve">por </w:t>
      </w:r>
      <w:r>
        <w:t>carecer de personas a</w:t>
      </w:r>
      <w:r w:rsidRPr="005C62DD">
        <w:t>f</w:t>
      </w:r>
      <w:r>
        <w:t>ines</w:t>
      </w:r>
      <w:r w:rsidRPr="005C62DD">
        <w:t xml:space="preserve">. Pero al casarme con una mujer nacida en </w:t>
      </w:r>
      <w:r>
        <w:t xml:space="preserve">la </w:t>
      </w:r>
      <w:r w:rsidRPr="005C62DD">
        <w:t>cercan</w:t>
      </w:r>
      <w:r>
        <w:t>a</w:t>
      </w:r>
      <w:r w:rsidRPr="005C62DD">
        <w:t xml:space="preserve"> Gerena me enteré de que un técnico de televisión, Joaquín Mateos</w:t>
      </w:r>
      <w:r>
        <w:t xml:space="preserve"> Nogales</w:t>
      </w:r>
      <w:r w:rsidRPr="005C62DD">
        <w:t xml:space="preserve">, llevaba desde el año 1954 tras los ovnis. En cuanto tuve ocasión le manifesté mi interés y ambos congeniamos, también por la electrónica, otra afición común. Tenía fama de extravagante, como todo profeta en su tierra, solo amortiguada </w:t>
      </w:r>
      <w:r>
        <w:t xml:space="preserve">la excentricidad </w:t>
      </w:r>
      <w:r w:rsidRPr="005C62DD">
        <w:t xml:space="preserve">por su reconocida capacidad </w:t>
      </w:r>
      <w:r>
        <w:t>profesional</w:t>
      </w:r>
      <w:r w:rsidRPr="005C62DD">
        <w:t>. Su talante, indomable ante el desaliento e impasible ante las críticas, lo impulsaba a investigar cualquier indicio. Muchas veces pens</w:t>
      </w:r>
      <w:r>
        <w:t>é</w:t>
      </w:r>
      <w:r w:rsidRPr="005C62DD">
        <w:t xml:space="preserve"> quien iba al encuentro del otro: si Joaquín a por los avistamientos o los ovnis </w:t>
      </w:r>
      <w:r>
        <w:t xml:space="preserve">en busca de </w:t>
      </w:r>
      <w:r w:rsidRPr="005C62DD">
        <w:t xml:space="preserve">él. </w:t>
      </w:r>
      <w:r>
        <w:t xml:space="preserve">Aun conserva un don especial para intimar rápidamente y desbloquear lógicas resistencias en aquellas personas temerosas de un protagonismo no deseado.   </w:t>
      </w:r>
      <w:r w:rsidRPr="005C62DD">
        <w:t xml:space="preserve">   </w:t>
      </w:r>
    </w:p>
    <w:p w:rsidR="00A67BA7" w:rsidRDefault="00A67BA7" w:rsidP="00834EDE">
      <w:pPr>
        <w:pStyle w:val="NoSpacing"/>
        <w:spacing w:after="100"/>
        <w:contextualSpacing/>
        <w:jc w:val="both"/>
      </w:pPr>
    </w:p>
    <w:p w:rsidR="00A67BA7" w:rsidRDefault="00A67BA7" w:rsidP="001A11A6">
      <w:pPr>
        <w:pStyle w:val="NoSpacing"/>
        <w:spacing w:after="100"/>
        <w:contextualSpacing/>
        <w:jc w:val="both"/>
      </w:pPr>
      <w:r>
        <w:t>R</w:t>
      </w:r>
      <w:r w:rsidRPr="005C62DD">
        <w:t xml:space="preserve">eparaba los televisores llegados de los pueblos limítrofes, ocasión </w:t>
      </w:r>
      <w:r>
        <w:t>pa</w:t>
      </w:r>
      <w:r w:rsidRPr="005C62DD">
        <w:t>ra preguntarle</w:t>
      </w:r>
      <w:r>
        <w:t>s</w:t>
      </w:r>
      <w:r w:rsidRPr="005C62DD">
        <w:t xml:space="preserve"> a los clientes si tenían noticia</w:t>
      </w:r>
      <w:r>
        <w:t xml:space="preserve">s, aunque </w:t>
      </w:r>
      <w:r w:rsidRPr="005C62DD">
        <w:t xml:space="preserve"> </w:t>
      </w:r>
      <w:r>
        <w:t>muchos anticipaban novedades para i</w:t>
      </w:r>
      <w:r w:rsidRPr="005C62DD">
        <w:t>nforma</w:t>
      </w:r>
      <w:r>
        <w:t xml:space="preserve">rle </w:t>
      </w:r>
      <w:r w:rsidRPr="005C62DD">
        <w:t>de algún caso local</w:t>
      </w:r>
      <w:r>
        <w:t xml:space="preserve"> o conocido</w:t>
      </w:r>
      <w:r w:rsidRPr="005C62DD">
        <w:t xml:space="preserve">. La zona abarcaba Aznalcóllar, Olivares, El Castillo de la Guardas y El Garrobo llamándola en algún medio  el “pentángono magnético”. </w:t>
      </w:r>
      <w:r>
        <w:t xml:space="preserve">Unas irrepetibles tertulias surgían en su taller teniendo como oyentes a televisores, aparatos de medida, soldadores, una gran caja con el rótulo ‘Telescope’, algún trípode sosteniendo un foco, una elegante bandera con el signo de Ummo, una batería siempre cargada para alimentar los aparatos usados en el campo…  </w:t>
      </w:r>
      <w:r w:rsidRPr="005C62DD">
        <w:t xml:space="preserve">Sus vecinos reconocieron con el paso del tiempo su “razonable locura”: acontecían  demasiados  testimonios para admitir una epidemia demencial. </w:t>
      </w:r>
      <w:r>
        <w:t xml:space="preserve">Alguna vez, cuando le preguntaba a Ignacio Darnaude la causa por la que él no entrevistaba decía con su habitual sentido del humor: «¿Pero tú crees que con esta cara alguien me va a contar un suceso extraño? Seguro que lo espantaría. Nadie mejor que tú para hacerlo, seguro». </w:t>
      </w:r>
    </w:p>
    <w:p w:rsidR="00A67BA7" w:rsidRDefault="00A67BA7" w:rsidP="001A11A6">
      <w:pPr>
        <w:pStyle w:val="NoSpacing"/>
        <w:spacing w:after="100"/>
        <w:contextualSpacing/>
        <w:jc w:val="both"/>
      </w:pPr>
    </w:p>
    <w:p w:rsidR="00A67BA7" w:rsidRDefault="00A67BA7" w:rsidP="001A11A6">
      <w:pPr>
        <w:pStyle w:val="NoSpacing"/>
        <w:spacing w:after="100"/>
        <w:contextualSpacing/>
        <w:jc w:val="both"/>
      </w:pPr>
      <w:r w:rsidRPr="005C62DD">
        <w:t xml:space="preserve">Aprendí con avidez, devoraba una revista editada en Cataluña llamada Stendek, observaba </w:t>
      </w:r>
      <w:r>
        <w:t xml:space="preserve">el entusiasmo </w:t>
      </w:r>
      <w:r w:rsidRPr="005C62DD">
        <w:t>de mi amigo</w:t>
      </w:r>
      <w:r>
        <w:t xml:space="preserve">, su vitalidad </w:t>
      </w:r>
      <w:r w:rsidRPr="005C62DD">
        <w:t xml:space="preserve">al vencer </w:t>
      </w:r>
      <w:r>
        <w:t>inconvenientes</w:t>
      </w:r>
      <w:r w:rsidRPr="005C62DD">
        <w:t xml:space="preserve">. A bordo de su </w:t>
      </w:r>
      <w:r>
        <w:t xml:space="preserve">inconfundible </w:t>
      </w:r>
      <w:r w:rsidRPr="005C62DD">
        <w:t xml:space="preserve">furgoneta </w:t>
      </w:r>
      <w:r>
        <w:t xml:space="preserve">de color marrón oscuro </w:t>
      </w:r>
      <w:r w:rsidRPr="005C62DD">
        <w:t xml:space="preserve">visitamos a los habitantes de cortijos y viviendas, componiendo casos, comprobándolos </w:t>
      </w:r>
      <w:r>
        <w:t>después</w:t>
      </w:r>
      <w:r w:rsidRPr="005C62DD">
        <w:t>, estudiando las personalidades</w:t>
      </w:r>
      <w:r>
        <w:t xml:space="preserve">: ya </w:t>
      </w:r>
      <w:r w:rsidRPr="005C62DD">
        <w:t>dicharacher</w:t>
      </w:r>
      <w:r>
        <w:t>a</w:t>
      </w:r>
      <w:r w:rsidRPr="005C62DD">
        <w:t>s, reservad</w:t>
      </w:r>
      <w:r>
        <w:t>a</w:t>
      </w:r>
      <w:r w:rsidRPr="005C62DD">
        <w:t>s,</w:t>
      </w:r>
      <w:r>
        <w:t xml:space="preserve"> o</w:t>
      </w:r>
      <w:r w:rsidRPr="005C62DD">
        <w:t xml:space="preserve"> temeros</w:t>
      </w:r>
      <w:r>
        <w:t>a</w:t>
      </w:r>
      <w:r w:rsidRPr="005C62DD">
        <w:t>s</w:t>
      </w:r>
      <w:r>
        <w:t xml:space="preserve">… </w:t>
      </w:r>
      <w:r w:rsidRPr="005C62DD">
        <w:t>Mant</w:t>
      </w:r>
      <w:r>
        <w:t xml:space="preserve">uvimos la tensión </w:t>
      </w:r>
      <w:r w:rsidRPr="005C62DD">
        <w:t xml:space="preserve">para instalarnos </w:t>
      </w:r>
      <w:r>
        <w:t xml:space="preserve">en </w:t>
      </w:r>
      <w:r w:rsidRPr="005C62DD">
        <w:t>el imprescindible escepticismo en</w:t>
      </w:r>
      <w:r>
        <w:t xml:space="preserve"> pro </w:t>
      </w:r>
      <w:r w:rsidRPr="005C62DD">
        <w:t>de la objetividad</w:t>
      </w:r>
      <w:r>
        <w:t>, tan necesaria para evitar los desbarros</w:t>
      </w:r>
      <w:r w:rsidRPr="005C62DD">
        <w:t>. Resultó una época llena de actividad</w:t>
      </w:r>
      <w:r>
        <w:t>,</w:t>
      </w:r>
      <w:r w:rsidRPr="005C62DD">
        <w:t xml:space="preserve"> como surfistas en la cresta de una gigantesca ola. </w:t>
      </w:r>
    </w:p>
    <w:p w:rsidR="00A67BA7" w:rsidRDefault="00A67BA7" w:rsidP="001A11A6">
      <w:pPr>
        <w:pStyle w:val="NoSpacing"/>
        <w:spacing w:after="100"/>
        <w:contextualSpacing/>
        <w:jc w:val="both"/>
      </w:pPr>
    </w:p>
    <w:p w:rsidR="00A67BA7" w:rsidRPr="005C62DD" w:rsidRDefault="00A67BA7" w:rsidP="001A11A6">
      <w:pPr>
        <w:pStyle w:val="NoSpacing"/>
        <w:spacing w:after="100"/>
        <w:contextualSpacing/>
        <w:jc w:val="both"/>
      </w:pPr>
      <w:r w:rsidRPr="005C62DD">
        <w:t xml:space="preserve">Curiosamente, y a lo largo de cuarenta años, formamos parte de un anárquico dúo </w:t>
      </w:r>
      <w:r>
        <w:t xml:space="preserve">sin </w:t>
      </w:r>
      <w:r w:rsidRPr="005C62DD">
        <w:t xml:space="preserve">jerarquización </w:t>
      </w:r>
      <w:r>
        <w:t xml:space="preserve">alguna, en </w:t>
      </w:r>
      <w:r w:rsidRPr="005C62DD">
        <w:t xml:space="preserve">estrecho contacto con Ignacio, el intelectual maestro que nos surtió con férrea constancia de </w:t>
      </w:r>
      <w:r>
        <w:t xml:space="preserve">una </w:t>
      </w:r>
      <w:r w:rsidRPr="005C62DD">
        <w:t xml:space="preserve">documentación </w:t>
      </w:r>
      <w:r>
        <w:t xml:space="preserve">actualizada, no solo por su correspondencia a nivel mundial y estar suscrito a revistas inglesas, francesas o norteamericanas, sino por una producción propia de teorías y planteamientos. </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t>Recuerdo que u</w:t>
      </w:r>
      <w:r w:rsidRPr="005C62DD">
        <w:t>n señor, el ATS del pueblo, llamó al  taller de Joaquín para enseñarle una fotografía de unas luces desenfocadas, de atrayente aspecto por las mezclas de colores. Joaquín las observó sin darle importancia, dándole las gracias. «Me has dejado sin palabras, ¿cómo no le has pedido que te la deje para analizarla con tranquilidad?, ¿acaso no tienes la suficiente confianza?». Se sonrió para decirme: «Hace unos días que quedó en traérmela, pero me di cuenta del engaño». Al cabo de un tiempo me comunicó que habl</w:t>
      </w:r>
      <w:r>
        <w:t>ó</w:t>
      </w:r>
      <w:r w:rsidRPr="005C62DD">
        <w:t xml:space="preserve"> con él: «Te diré la verdad, Joaquín, la saqué cuando conducía, enfocando la cámara  hacia las luces de una fábrica. Al revelarla pensé en gastarte una  broma». Fue un episodio más, posiblemente a causa de un extraño placer, propio de individuos llenos de ganga y con poca mena.    </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 xml:space="preserve">La electrónica nos sirvió para construir algunos “inventos”. </w:t>
      </w:r>
      <w:r>
        <w:t xml:space="preserve">Acoplé al </w:t>
      </w:r>
      <w:r w:rsidRPr="005C62DD">
        <w:t xml:space="preserve"> motor de un coche de mi hijo un </w:t>
      </w:r>
      <w:r>
        <w:t xml:space="preserve">gran </w:t>
      </w:r>
      <w:r w:rsidRPr="005C62DD">
        <w:t>disco con una serie de ventanas redondas tapadas por cristales coloreados. Debajo</w:t>
      </w:r>
      <w:r>
        <w:t xml:space="preserve">, </w:t>
      </w:r>
      <w:r w:rsidRPr="005C62DD">
        <w:t xml:space="preserve"> un par de lámparas alógenas</w:t>
      </w:r>
      <w:r>
        <w:t xml:space="preserve"> </w:t>
      </w:r>
      <w:r w:rsidRPr="005C62DD">
        <w:t xml:space="preserve">proyectaban las multicolores luces. </w:t>
      </w:r>
      <w:r>
        <w:t>Lo usamos en ocasiones, hasta conseguir</w:t>
      </w:r>
      <w:r w:rsidRPr="005C62DD">
        <w:t xml:space="preserve"> que la Guardia Civil </w:t>
      </w:r>
      <w:r>
        <w:t xml:space="preserve">se personase en el lugar, </w:t>
      </w:r>
      <w:r w:rsidRPr="005C62DD">
        <w:t xml:space="preserve">tranquilizada </w:t>
      </w:r>
      <w:r>
        <w:t xml:space="preserve">al conocer al autor </w:t>
      </w:r>
      <w:r w:rsidRPr="005C62DD">
        <w:t>y explicarle</w:t>
      </w:r>
      <w:r>
        <w:t xml:space="preserve"> Joaquín </w:t>
      </w:r>
      <w:r w:rsidRPr="005C62DD">
        <w:t xml:space="preserve"> el experimento. ¡Cuánto me hubiese agradado escuchar los comentarios de </w:t>
      </w:r>
      <w:r>
        <w:t>regreso a su cuartel</w:t>
      </w:r>
      <w:r w:rsidRPr="005C62DD">
        <w:t xml:space="preserve">! </w:t>
      </w:r>
      <w:r>
        <w:t xml:space="preserve">Sin embargo, viene a colación comentar que algunos números de tan disciplinado cuerpo le comentaron confidencialmente a Joaquín experiencias al respecto.  </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Fabricamos aparatos más sofisticados, como detectores de presencia y magnetómetros</w:t>
      </w:r>
      <w:r>
        <w:t>, sin r</w:t>
      </w:r>
      <w:r w:rsidRPr="005C62DD">
        <w:t>esultado</w:t>
      </w:r>
      <w:r>
        <w:t>s</w:t>
      </w:r>
      <w:r w:rsidRPr="005C62DD">
        <w:t xml:space="preserve">. </w:t>
      </w:r>
      <w:r>
        <w:t>Con simpática resignación</w:t>
      </w:r>
      <w:r w:rsidRPr="005C62DD">
        <w:t xml:space="preserve"> </w:t>
      </w:r>
      <w:r>
        <w:t xml:space="preserve">aceptamos que </w:t>
      </w:r>
      <w:r w:rsidRPr="005C62DD">
        <w:t>fuimos unos “cazadores de ovnis” fracasados</w:t>
      </w:r>
      <w:r>
        <w:t>, lamentándolo a veces</w:t>
      </w:r>
      <w:r w:rsidRPr="005C62DD">
        <w:t>: «</w:t>
      </w:r>
      <w:r>
        <w:t>P</w:t>
      </w:r>
      <w:r w:rsidRPr="005C62DD">
        <w:t xml:space="preserve">oco sentido de la justicia tienen nuestros “amigos”, para tantos esfuerzos </w:t>
      </w:r>
      <w:r>
        <w:t xml:space="preserve">qué escasas </w:t>
      </w:r>
      <w:r w:rsidRPr="005C62DD">
        <w:t>recompensa</w:t>
      </w:r>
      <w:r>
        <w:t>s</w:t>
      </w:r>
      <w:r w:rsidRPr="005C62DD">
        <w:t>…». P</w:t>
      </w:r>
      <w:r>
        <w:t xml:space="preserve">orque </w:t>
      </w:r>
      <w:r w:rsidRPr="005C62DD">
        <w:t xml:space="preserve">nuestra lógica </w:t>
      </w:r>
      <w:r>
        <w:t>poco parecido debe tener con la exhibida por la gran familia extraterrestre. ¿Quiénes son?, ¿qué parentesco tendrán? , ¿qué pretenden?, ¿acaso un enrevesado sentido del humor les conduce a ofrecer tan disparatado espectáculo? En mutuos consuelos poníamos como parangón el caso de una hormiga, ajena a nuestra tercera dimensión, de encontrarnos nosotros como hormigas y ellos ubicarse en otras dimensiones, ¿qué entendimiento cabría?</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rPr>
          <w:b/>
        </w:rPr>
      </w:pPr>
      <w:r>
        <w:t>Entre las anécdotas recuerdo u</w:t>
      </w:r>
      <w:r w:rsidRPr="005C62DD">
        <w:t>na noche sin Luna</w:t>
      </w:r>
      <w:r>
        <w:t xml:space="preserve"> en la que, </w:t>
      </w:r>
      <w:r w:rsidRPr="005C62DD">
        <w:t>pase</w:t>
      </w:r>
      <w:r>
        <w:t xml:space="preserve">ando </w:t>
      </w:r>
      <w:r w:rsidRPr="005C62DD">
        <w:t>por un sendero</w:t>
      </w:r>
      <w:r>
        <w:t>,</w:t>
      </w:r>
      <w:r w:rsidRPr="005C62DD">
        <w:t xml:space="preserve"> </w:t>
      </w:r>
      <w:r>
        <w:t xml:space="preserve">unas </w:t>
      </w:r>
      <w:r w:rsidRPr="005C62DD">
        <w:t>rítmicas pisadas</w:t>
      </w:r>
      <w:r>
        <w:t xml:space="preserve"> llegaban con rapidez</w:t>
      </w:r>
      <w:r w:rsidRPr="005C62DD">
        <w:t xml:space="preserve">. De inmediato inicié una carrera hacia los coches, seguido del resto de </w:t>
      </w:r>
      <w:r>
        <w:t>acompañantes</w:t>
      </w:r>
      <w:r w:rsidRPr="005C62DD">
        <w:t>. Entre jadeos</w:t>
      </w:r>
      <w:r>
        <w:t xml:space="preserve">, </w:t>
      </w:r>
      <w:r w:rsidRPr="005C62DD">
        <w:t>sorpre</w:t>
      </w:r>
      <w:r>
        <w:t>ndidos,</w:t>
      </w:r>
      <w:r w:rsidRPr="005C62DD">
        <w:t xml:space="preserve"> me decían: «¿Qué te pasó?, ¿Acaso escuchaste algo?». A duras penas, con esa risita nerviosa indefinible les interrogaba: «Claro que oí unas pisadas y, entonces, ¿vosotros no?». Pues solo yo las escuché y el resto, sin saber la causa me siguió en una </w:t>
      </w:r>
      <w:r>
        <w:t xml:space="preserve">insensata </w:t>
      </w:r>
      <w:r w:rsidRPr="005C62DD">
        <w:t xml:space="preserve">carrera».  </w:t>
      </w:r>
      <w:r>
        <w:t>Ante e</w:t>
      </w:r>
      <w:r w:rsidRPr="005C62DD">
        <w:t xml:space="preserve">l ridículo suceso </w:t>
      </w:r>
      <w:r>
        <w:t>r</w:t>
      </w:r>
      <w:r w:rsidRPr="005C62DD">
        <w:t>econoc</w:t>
      </w:r>
      <w:r>
        <w:t>í</w:t>
      </w:r>
      <w:r w:rsidRPr="005C62DD">
        <w:t xml:space="preserve"> la ausencia de la imprescindible fortaleza de ánimo para aguantar </w:t>
      </w:r>
      <w:r>
        <w:t xml:space="preserve">un deseado encuentro con </w:t>
      </w:r>
      <w:r w:rsidRPr="005C62DD">
        <w:t>seres diferentes</w:t>
      </w:r>
      <w:r>
        <w:t xml:space="preserve">, de </w:t>
      </w:r>
      <w:r w:rsidRPr="005C62DD">
        <w:t xml:space="preserve">intenciones </w:t>
      </w:r>
      <w:r>
        <w:t xml:space="preserve">imprevisibles, quizá </w:t>
      </w:r>
      <w:r w:rsidRPr="005C62DD">
        <w:t>procedentes de otros mundos. ¿Tanta mentalización y deseos para huir despavoridos?</w:t>
      </w:r>
    </w:p>
    <w:p w:rsidR="00A67BA7" w:rsidRPr="005C62DD" w:rsidRDefault="00A67BA7" w:rsidP="00834EDE">
      <w:pPr>
        <w:pStyle w:val="NoSpacing"/>
        <w:spacing w:after="100"/>
        <w:contextualSpacing/>
        <w:jc w:val="center"/>
        <w:rPr>
          <w:b/>
        </w:rPr>
      </w:pPr>
    </w:p>
    <w:p w:rsidR="00A67BA7" w:rsidRPr="005C62DD" w:rsidRDefault="00A67BA7" w:rsidP="00834EDE">
      <w:pPr>
        <w:pStyle w:val="NoSpacing"/>
        <w:spacing w:after="100"/>
        <w:contextualSpacing/>
        <w:jc w:val="center"/>
        <w:rPr>
          <w:b/>
        </w:rPr>
      </w:pPr>
    </w:p>
    <w:p w:rsidR="00A67BA7" w:rsidRPr="005C62DD" w:rsidRDefault="00A67BA7" w:rsidP="00834EDE">
      <w:pPr>
        <w:pStyle w:val="NoSpacing"/>
        <w:spacing w:after="100"/>
        <w:contextualSpacing/>
        <w:jc w:val="center"/>
        <w:rPr>
          <w:b/>
        </w:rPr>
      </w:pPr>
    </w:p>
    <w:p w:rsidR="00A67BA7" w:rsidRPr="005C62DD" w:rsidRDefault="00A67BA7" w:rsidP="00834EDE">
      <w:pPr>
        <w:pStyle w:val="NoSpacing"/>
        <w:spacing w:after="100"/>
        <w:contextualSpacing/>
        <w:jc w:val="center"/>
        <w:rPr>
          <w:b/>
        </w:rPr>
      </w:pPr>
    </w:p>
    <w:p w:rsidR="00A67BA7" w:rsidRPr="005C62DD" w:rsidRDefault="00A67BA7" w:rsidP="00834EDE">
      <w:pPr>
        <w:pStyle w:val="NoSpacing"/>
        <w:spacing w:after="100"/>
        <w:contextualSpacing/>
        <w:jc w:val="center"/>
      </w:pPr>
      <w:r w:rsidRPr="005C62DD">
        <w:rPr>
          <w:b/>
        </w:rPr>
        <w:t>Don Enrique López Guerrero</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 xml:space="preserve">Aquel reportaje del periodista Benigno González en las primeras páginas del ABC de Sevilla en 1968 me dejaron perplejo. Resultaba fuera de toda normativa y discreción que un sacerdote, don Enrique López Guerreo, doctor en filosofía con laureada latina, en plena vigencia de un Concordato con el régimen de Franco, afirmase que una civilización procedente de UMMO  nos visitara desde hace años, dispusiese de naves con una tecnología revolucionaria y </w:t>
      </w:r>
      <w:r>
        <w:t xml:space="preserve">mandase </w:t>
      </w:r>
      <w:r w:rsidRPr="005C62DD">
        <w:t xml:space="preserve">cartas dirigidas a </w:t>
      </w:r>
      <w:r>
        <w:t xml:space="preserve">concretas personas, también a </w:t>
      </w:r>
      <w:r w:rsidRPr="005C62DD">
        <w:t>él</w:t>
      </w:r>
      <w:r>
        <w:t>,</w:t>
      </w:r>
      <w:r w:rsidRPr="005C62DD">
        <w:t xml:space="preserve"> donde aclaraban aspectos íntimos de su planeta. </w:t>
      </w:r>
      <w:r>
        <w:t>Aunque cualquiera sabe</w:t>
      </w:r>
      <w:r w:rsidRPr="005C62DD">
        <w:t xml:space="preserve"> que la locura </w:t>
      </w:r>
      <w:r>
        <w:t xml:space="preserve">puede </w:t>
      </w:r>
      <w:r w:rsidRPr="005C62DD">
        <w:t>anida</w:t>
      </w:r>
      <w:r>
        <w:t>r</w:t>
      </w:r>
      <w:r w:rsidRPr="005C62DD">
        <w:t xml:space="preserve"> en todo sapiens</w:t>
      </w:r>
      <w:r>
        <w:t xml:space="preserve">, </w:t>
      </w:r>
      <w:r w:rsidRPr="005C62DD">
        <w:t>existen hueveros de distintos tamaños. Supe que recibió alguna advertencia del Palacio Arzobispal</w:t>
      </w:r>
      <w:r>
        <w:t xml:space="preserve"> (ya me gustaría escuchar la opinión de Jesucristo sobre dicho lugar de residencia), </w:t>
      </w:r>
      <w:r w:rsidRPr="005C62DD">
        <w:t xml:space="preserve">supongo que referente a la lógica discreción curial. </w:t>
      </w:r>
      <w:r>
        <w:t>La teología ya acepta que l</w:t>
      </w:r>
      <w:r w:rsidRPr="005C62DD">
        <w:t xml:space="preserve">a vida inteligente </w:t>
      </w:r>
      <w:r>
        <w:t xml:space="preserve">puede existir </w:t>
      </w:r>
      <w:r w:rsidRPr="005C62DD">
        <w:t xml:space="preserve">en otros planetas, aun por simple estadística, </w:t>
      </w:r>
      <w:r>
        <w:t xml:space="preserve">aunque, pienso, que a la mayoría de las  iglesias no les agrade </w:t>
      </w:r>
      <w:r w:rsidRPr="005C62DD">
        <w:t xml:space="preserve">demasiado </w:t>
      </w:r>
      <w:r>
        <w:t xml:space="preserve">eso de </w:t>
      </w:r>
      <w:r w:rsidRPr="005C62DD">
        <w:t xml:space="preserve">navegar en un río con </w:t>
      </w:r>
      <w:r>
        <w:t xml:space="preserve">demasiados </w:t>
      </w:r>
      <w:r w:rsidRPr="005C62DD">
        <w:t xml:space="preserve">afluentes.   </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Su invariable porte con cl</w:t>
      </w:r>
      <w:r>
        <w:t>ergy</w:t>
      </w:r>
      <w:r w:rsidRPr="005C62DD">
        <w:t>man, sombrero negro y maleta de documentos a juego, irradiaba la elegancia de un diplomático vaticano. Peregrinamos a la casa contigua de su parroquia de Mairena del Alcor un grupo de amigos con la ilusión de intercambiar opiniones en los temas de nuestros anhelos. Aunque debo rectificar</w:t>
      </w:r>
      <w:r>
        <w:t xml:space="preserve">: </w:t>
      </w:r>
      <w:r w:rsidRPr="005C62DD">
        <w:t xml:space="preserve">quien acaparó la palabra fue él, parsimoniosamente, ajeno al paso de las horas. </w:t>
      </w:r>
      <w:r>
        <w:t>Tanto p</w:t>
      </w:r>
      <w:r w:rsidRPr="005C62DD">
        <w:t xml:space="preserve">ontificó </w:t>
      </w:r>
      <w:r>
        <w:t xml:space="preserve">que </w:t>
      </w:r>
      <w:r w:rsidRPr="005C62DD">
        <w:t xml:space="preserve">el auditorio comenzó a sentir el hambre y </w:t>
      </w:r>
      <w:r>
        <w:t xml:space="preserve">los </w:t>
      </w:r>
      <w:r w:rsidRPr="005C62DD">
        <w:t xml:space="preserve">ummitas </w:t>
      </w:r>
      <w:r>
        <w:t xml:space="preserve">quedaron aparcados para </w:t>
      </w:r>
      <w:r w:rsidRPr="005C62DD">
        <w:t xml:space="preserve">una segunda o tercera fase. Charló sobre lo divino, lo humano y casi nada sobre el principal  objetivo de nuestra visita: leer o saber qué le decían sus lejanos amigos en sus epístolas. Ante la imposibilidad del diálogo, dado el monumental monólogo, me dediqué a observarlo, deduciendo que poseía una </w:t>
      </w:r>
      <w:r>
        <w:t xml:space="preserve">singular </w:t>
      </w:r>
      <w:r w:rsidRPr="005C62DD">
        <w:t>personalidad</w:t>
      </w:r>
      <w:r>
        <w:t xml:space="preserve">. </w:t>
      </w:r>
      <w:r w:rsidRPr="005C62DD">
        <w:t>Celosamente guardaba el secreto como una señorita de las de antes, que muy poco a poco permitían a sus amantes la conquista jerarquizada de sus lindos cuerpecitos. Recuerdo a mi amigo Joaquín Mateos devorar una perdiz cuando, por fin, pudimos llegar a un restaurante, verdadero oasis en medio de un desierto informativo. No sé si otros, más perseverantes</w:t>
      </w:r>
      <w:r>
        <w:t xml:space="preserve">, </w:t>
      </w:r>
      <w:r w:rsidRPr="005C62DD">
        <w:t>lo intentaron con posterioridad y</w:t>
      </w:r>
      <w:r>
        <w:t>,</w:t>
      </w:r>
      <w:r w:rsidRPr="005C62DD">
        <w:t xml:space="preserve"> como prevenidos dromedarios</w:t>
      </w:r>
      <w:r>
        <w:t>,</w:t>
      </w:r>
      <w:r w:rsidRPr="005C62DD">
        <w:t xml:space="preserve"> fueron con los estómagos bien pertrechados. Pero un servidor no lo intentó más. El bueno de don Enrique</w:t>
      </w:r>
      <w:r>
        <w:t xml:space="preserve"> </w:t>
      </w:r>
      <w:r w:rsidRPr="005C62DD">
        <w:t xml:space="preserve">disfrutará en el paraíso de </w:t>
      </w:r>
      <w:r>
        <w:t xml:space="preserve">pacientes </w:t>
      </w:r>
      <w:r w:rsidRPr="005C62DD">
        <w:t>auditorios</w:t>
      </w:r>
      <w:r>
        <w:t xml:space="preserve">, </w:t>
      </w:r>
      <w:r w:rsidRPr="005C62DD">
        <w:t xml:space="preserve">se lo deseo con la esperanza de que no me eche en falta.   </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Años después, en 1978,  escribió un libro de 618 páginas de muy difícil lectura, según opinión generalizada</w:t>
      </w:r>
      <w:r>
        <w:t>.</w:t>
      </w:r>
      <w:r w:rsidRPr="005C62DD">
        <w:t xml:space="preserve"> Los títulos de algunos </w:t>
      </w:r>
      <w:r>
        <w:t>capítulos po</w:t>
      </w:r>
      <w:r w:rsidRPr="005C62DD">
        <w:t xml:space="preserve">nen de manifiesto una catequesis camuflada: «Redención y encarnación. Las consecuencias de nuestro pecado original. El mundo angélico y el magisterio de la Iglesia. La Sagrada Escritura y la ubicación del infierno. Un texto desconocido de Sto. Tomás de Aquino actualizado por Pablo VI. Cristo, centro de todo el universo…». Poco antes de fallecer </w:t>
      </w:r>
      <w:r>
        <w:t xml:space="preserve">supe </w:t>
      </w:r>
      <w:r w:rsidRPr="005C62DD">
        <w:t>que un personaje de la sociedad sevillana lo invitó a su casa</w:t>
      </w:r>
      <w:r>
        <w:t>,</w:t>
      </w:r>
      <w:r w:rsidRPr="005C62DD">
        <w:t xml:space="preserve"> desviviéndose en atenciones y con la ilusión de que le comunicase un asunto del máximo aliciente. Transcurri</w:t>
      </w:r>
      <w:r>
        <w:t>do</w:t>
      </w:r>
      <w:r w:rsidRPr="005C62DD">
        <w:t xml:space="preserve"> el tiempo, intactas las expectativas de los presentes, y aunque dieron buena cuenta de los manjares culinarios, quedaron con las boquitas intelectuales tan abiertas como al principio. Porque al genuino don Enrique, de pronto, le entró una prisa repentina partiendo raudo hacia su querido pueblo. </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 xml:space="preserve">Hubo una época en la que sus numerosos seguidores tenían que pedirle cita previa. Uno de ellos, muy amigo de don Enrique, me dijo confidencial y categóricamente: «He llegado a la conclusión de que padece </w:t>
      </w:r>
      <w:r>
        <w:t>algún trastorno</w:t>
      </w:r>
      <w:r w:rsidRPr="005C62DD">
        <w:t xml:space="preserve">. Dejé de visitarlo». </w:t>
      </w:r>
      <w:r>
        <w:t>El que suscribe n</w:t>
      </w:r>
      <w:r w:rsidRPr="005C62DD">
        <w:t xml:space="preserve">o sería capaz de asegurarlo pero con frecuencia se refería a </w:t>
      </w:r>
      <w:r>
        <w:t xml:space="preserve">un </w:t>
      </w:r>
      <w:r w:rsidRPr="005C62DD">
        <w:t xml:space="preserve">Satanás de carne y hueso, habitante entre nosotros. </w:t>
      </w:r>
      <w:r>
        <w:t>Pienso que u</w:t>
      </w:r>
      <w:r w:rsidRPr="005C62DD">
        <w:t xml:space="preserve">na cosa es que hagamos mención al Ángel Caído, raíz de todos los males según la ortodoxia católica, y otra mirar todas las noches debajo de la cama por si Satán se esconde para llevarnos a su </w:t>
      </w:r>
      <w:r>
        <w:t xml:space="preserve">candente </w:t>
      </w:r>
      <w:r w:rsidRPr="005C62DD">
        <w:t xml:space="preserve">morada. </w:t>
      </w:r>
    </w:p>
    <w:p w:rsidR="00A67BA7" w:rsidRPr="005C62DD" w:rsidRDefault="00A67BA7" w:rsidP="00834EDE">
      <w:pPr>
        <w:pStyle w:val="NoSpacing"/>
        <w:spacing w:after="100"/>
        <w:contextualSpacing/>
        <w:jc w:val="both"/>
      </w:pPr>
    </w:p>
    <w:p w:rsidR="00A67BA7" w:rsidRDefault="00A67BA7" w:rsidP="00834EDE">
      <w:pPr>
        <w:pStyle w:val="NoSpacing"/>
        <w:spacing w:after="100"/>
        <w:contextualSpacing/>
        <w:jc w:val="both"/>
      </w:pPr>
      <w:r w:rsidRPr="005C62DD">
        <w:t xml:space="preserve">Recientemente, mi amigo Moisés </w:t>
      </w:r>
      <w:r>
        <w:t>lo visitó</w:t>
      </w:r>
      <w:r w:rsidRPr="005C62DD">
        <w:t xml:space="preserve">, siendo recibido con extrema amabilidad. Le manifestó que había estudiado su libro a fondo y accedió a una entrevista </w:t>
      </w:r>
      <w:r>
        <w:t xml:space="preserve">para </w:t>
      </w:r>
      <w:r w:rsidRPr="005C62DD">
        <w:t xml:space="preserve">la revista </w:t>
      </w:r>
      <w:r w:rsidRPr="005C62DD">
        <w:rPr>
          <w:i/>
        </w:rPr>
        <w:t xml:space="preserve">Más Allá, </w:t>
      </w:r>
      <w:r w:rsidRPr="005C62DD">
        <w:t>que resultó magnífica –nada extraño al estar en las expertas manos de  tan eficaz amigo–, pero los encuentros posteriores fueron anulados porque</w:t>
      </w:r>
      <w:r>
        <w:t xml:space="preserve">, al aparecer, </w:t>
      </w:r>
      <w:r w:rsidRPr="005C62DD">
        <w:t xml:space="preserve">una colaboradora de don Enrique le </w:t>
      </w:r>
      <w:r>
        <w:t xml:space="preserve">advirtió de </w:t>
      </w:r>
      <w:r w:rsidRPr="005C62DD">
        <w:t xml:space="preserve">que Moisés escribió un libro titulado </w:t>
      </w:r>
      <w:r w:rsidRPr="005C62DD">
        <w:rPr>
          <w:i/>
        </w:rPr>
        <w:t>Los negocios de la Virgen</w:t>
      </w:r>
      <w:r w:rsidRPr="005C62DD">
        <w:t xml:space="preserve"> donde coloca a la Iglesia en </w:t>
      </w:r>
      <w:r>
        <w:t xml:space="preserve">discutible </w:t>
      </w:r>
      <w:r w:rsidRPr="005C62DD">
        <w:t>lugar, aparte de su ate</w:t>
      </w:r>
      <w:r>
        <w:t>ísmo</w:t>
      </w:r>
      <w:r w:rsidRPr="005C62DD">
        <w:t xml:space="preserve">. Manifiestamente irritado le mandó una carta donde le puso de manifiesto su ruptura absoluta, sentirse engañado y el cierre total a cualquier otra comunicación. </w:t>
      </w:r>
      <w:r>
        <w:t>Moisés sintió mucho la ruptura después de unos encuentros cordiales.</w:t>
      </w:r>
    </w:p>
    <w:p w:rsidR="00A67BA7" w:rsidRDefault="00A67BA7" w:rsidP="00834EDE">
      <w:pPr>
        <w:pStyle w:val="NoSpacing"/>
        <w:spacing w:after="100"/>
        <w:contextualSpacing/>
        <w:jc w:val="both"/>
      </w:pPr>
    </w:p>
    <w:p w:rsidR="00A67BA7" w:rsidRPr="005C62DD" w:rsidRDefault="00A67BA7" w:rsidP="00834EDE">
      <w:pPr>
        <w:pStyle w:val="NoSpacing"/>
        <w:spacing w:after="100"/>
        <w:contextualSpacing/>
        <w:jc w:val="both"/>
        <w:rPr>
          <w:b/>
        </w:rPr>
      </w:pPr>
      <w:r>
        <w:t>Creo que don Enrique o</w:t>
      </w:r>
      <w:r w:rsidRPr="005C62DD">
        <w:t xml:space="preserve">lvidó una hermosa recomendación del Maestro de Nazaret cuando </w:t>
      </w:r>
      <w:r>
        <w:t xml:space="preserve">afirmó su deseo de </w:t>
      </w:r>
      <w:r w:rsidRPr="005C62DD">
        <w:t>redimir a los descarriados</w:t>
      </w:r>
      <w:r>
        <w:t>, dado que los buenos no lo necesitaban. Son o</w:t>
      </w:r>
      <w:r w:rsidRPr="005C62DD">
        <w:t xml:space="preserve">portunidades </w:t>
      </w:r>
      <w:r>
        <w:t xml:space="preserve">o retos –según se mire– </w:t>
      </w:r>
      <w:r w:rsidRPr="005C62DD">
        <w:t>que algunos sacerdotes desperdician.</w:t>
      </w:r>
    </w:p>
    <w:p w:rsidR="00A67BA7" w:rsidRPr="005C62DD" w:rsidRDefault="00A67BA7" w:rsidP="00834EDE">
      <w:pPr>
        <w:pStyle w:val="NoSpacing"/>
        <w:spacing w:after="100"/>
        <w:contextualSpacing/>
        <w:jc w:val="center"/>
        <w:rPr>
          <w:b/>
        </w:rPr>
      </w:pPr>
    </w:p>
    <w:p w:rsidR="00A67BA7" w:rsidRPr="005C62DD" w:rsidRDefault="00A67BA7" w:rsidP="0042528D">
      <w:pPr>
        <w:pStyle w:val="NoSpacing"/>
        <w:spacing w:after="100"/>
        <w:contextualSpacing/>
        <w:jc w:val="center"/>
        <w:rPr>
          <w:b/>
        </w:rPr>
      </w:pPr>
    </w:p>
    <w:p w:rsidR="00A67BA7" w:rsidRDefault="00A67BA7" w:rsidP="0042528D">
      <w:pPr>
        <w:pStyle w:val="NoSpacing"/>
        <w:spacing w:after="100"/>
        <w:contextualSpacing/>
        <w:jc w:val="center"/>
        <w:rPr>
          <w:b/>
        </w:rPr>
      </w:pPr>
    </w:p>
    <w:p w:rsidR="00A67BA7" w:rsidRDefault="00A67BA7" w:rsidP="0042528D">
      <w:pPr>
        <w:pStyle w:val="NoSpacing"/>
        <w:spacing w:after="100"/>
        <w:contextualSpacing/>
        <w:jc w:val="center"/>
        <w:rPr>
          <w:b/>
        </w:rPr>
      </w:pPr>
    </w:p>
    <w:p w:rsidR="00A67BA7" w:rsidRDefault="00A67BA7" w:rsidP="0042528D">
      <w:pPr>
        <w:pStyle w:val="NoSpacing"/>
        <w:spacing w:after="100"/>
        <w:contextualSpacing/>
        <w:jc w:val="center"/>
        <w:rPr>
          <w:b/>
        </w:rPr>
      </w:pPr>
    </w:p>
    <w:p w:rsidR="00A67BA7" w:rsidRDefault="00A67BA7" w:rsidP="0042528D">
      <w:pPr>
        <w:pStyle w:val="NoSpacing"/>
        <w:spacing w:after="100"/>
        <w:contextualSpacing/>
        <w:jc w:val="center"/>
        <w:rPr>
          <w:b/>
        </w:rPr>
      </w:pPr>
    </w:p>
    <w:p w:rsidR="00A67BA7" w:rsidRDefault="00A67BA7" w:rsidP="0042528D">
      <w:pPr>
        <w:pStyle w:val="NoSpacing"/>
        <w:spacing w:after="100"/>
        <w:contextualSpacing/>
        <w:jc w:val="center"/>
        <w:rPr>
          <w:b/>
        </w:rPr>
      </w:pPr>
    </w:p>
    <w:p w:rsidR="00A67BA7" w:rsidRDefault="00A67BA7" w:rsidP="0042528D">
      <w:pPr>
        <w:pStyle w:val="NoSpacing"/>
        <w:spacing w:after="100"/>
        <w:contextualSpacing/>
        <w:jc w:val="center"/>
        <w:rPr>
          <w:b/>
        </w:rPr>
      </w:pPr>
      <w:r w:rsidRPr="005C62DD">
        <w:rPr>
          <w:b/>
        </w:rPr>
        <w:t>Teorías</w:t>
      </w:r>
    </w:p>
    <w:p w:rsidR="00A67BA7" w:rsidRDefault="00A67BA7" w:rsidP="0042528D">
      <w:pPr>
        <w:pStyle w:val="NoSpacing"/>
        <w:spacing w:after="100"/>
        <w:contextualSpacing/>
        <w:jc w:val="center"/>
        <w:rPr>
          <w:b/>
        </w:rPr>
      </w:pPr>
    </w:p>
    <w:p w:rsidR="00A67BA7" w:rsidRDefault="00A67BA7" w:rsidP="00834EDE">
      <w:pPr>
        <w:pStyle w:val="NoSpacing"/>
        <w:spacing w:after="100"/>
        <w:contextualSpacing/>
        <w:jc w:val="both"/>
      </w:pPr>
      <w:r>
        <w:t>L</w:t>
      </w:r>
      <w:r w:rsidRPr="005C62DD">
        <w:t>a observación de unos platos voladores por el sheriff Armold a bordo de su avioneta en el año 1947 marcó dos hitos: la desafortunada descripción</w:t>
      </w:r>
      <w:r>
        <w:t xml:space="preserve"> al llamarles </w:t>
      </w:r>
      <w:r w:rsidRPr="005C62DD">
        <w:t xml:space="preserve">“platos o platillos volantes” y la entrada en la moderna ufología. </w:t>
      </w:r>
    </w:p>
    <w:p w:rsidR="00A67BA7"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t xml:space="preserve">Sin duda alguna que </w:t>
      </w:r>
      <w:r w:rsidRPr="005C62DD">
        <w:t xml:space="preserve">sofisticados estímulos ejercitaron mi mente, por ejemplo el magnífico libro de Jacques Vallee, </w:t>
      </w:r>
      <w:r w:rsidRPr="005C62DD">
        <w:rPr>
          <w:i/>
        </w:rPr>
        <w:t xml:space="preserve">Pasaporte a Magonia. </w:t>
      </w:r>
      <w:r w:rsidRPr="005C62DD">
        <w:t>Algunos párrafos los sigo releyendo desde 1976: «Hemos tenido que observar cuidadosamente el carácter camaleónico que revisten las características secundarias de las observaciones: la forma de los objetos, el aspecto de sus ocupantes. Sus supuestas declaraciones varían en función del medio cultural sobre el que se proyectan». Tampoco olvido la opinión de Hinek, astrónomo, profesor y ufólogo: «O bien los humanoides son de origen extraterrestres, o bien las criaturas pertenecen al mismo orden de aquellos entes que según la tradición, la mitología, las leyendas y los relatos religiosos u ocultistas se han mostrado a los habitantes de la Tierra en todas la épocas».</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 xml:space="preserve">La </w:t>
      </w:r>
      <w:r>
        <w:t>U</w:t>
      </w:r>
      <w:r w:rsidRPr="005C62DD">
        <w:t xml:space="preserve">fología se dividió en dos grandes corrientes: la hipótesis extraterrestre y otra que explica el misterio por la intervención del psiquismo; pero otras muchas se entrecruzan e interfieren. </w:t>
      </w:r>
      <w:r>
        <w:t>Por ejemplo: d</w:t>
      </w:r>
      <w:r w:rsidRPr="005C62DD">
        <w:t xml:space="preserve">e Valencia nos llegaban ruegos para que completásemos algunos casos por no haber concretado el ángulo de observación, la hora exacta, el color, el tamaño comparativo, la altura…  </w:t>
      </w:r>
      <w:r>
        <w:t>solo faltaba que contabilizáramos el número de remaches. N</w:t>
      </w:r>
      <w:r w:rsidRPr="005C62DD">
        <w:t xml:space="preserve">o contestamos a los ruegos o dijimos claramente la inutilidad de enumerar tantos aspectos técnicos. ¿Cómo transmitir por escrito las sensaciones, experiencias vitales de un testigo que </w:t>
      </w:r>
      <w:r>
        <w:t xml:space="preserve">tartamudea, </w:t>
      </w:r>
      <w:r w:rsidRPr="005C62DD">
        <w:t xml:space="preserve"> mira sobrecogido, muestra sus esquemas primarios de conducta, te invita a un café y pide que le tranquilicemos?  </w:t>
      </w:r>
    </w:p>
    <w:p w:rsidR="00A67BA7" w:rsidRPr="005C62DD" w:rsidRDefault="00A67BA7" w:rsidP="00834EDE">
      <w:pPr>
        <w:pStyle w:val="NoSpacing"/>
        <w:spacing w:after="100"/>
        <w:contextualSpacing/>
        <w:jc w:val="both"/>
      </w:pPr>
    </w:p>
    <w:p w:rsidR="00A67BA7" w:rsidRPr="005C62DD" w:rsidRDefault="00A67BA7" w:rsidP="00C25840">
      <w:pPr>
        <w:pStyle w:val="NoSpacing"/>
        <w:spacing w:after="100"/>
        <w:contextualSpacing/>
        <w:jc w:val="both"/>
      </w:pPr>
      <w:r w:rsidRPr="005C62DD">
        <w:t>Empezó a quedarme claro que miles de casos, aun definidos a grandes rasgos</w:t>
      </w:r>
      <w:r>
        <w:t>,</w:t>
      </w:r>
      <w:r w:rsidRPr="005C62DD">
        <w:t xml:space="preserve"> no aportarían nada</w:t>
      </w:r>
      <w:r>
        <w:t xml:space="preserve"> porque d</w:t>
      </w:r>
      <w:r w:rsidRPr="005C62DD">
        <w:t>espués del tiempo transcurrido</w:t>
      </w:r>
      <w:r>
        <w:t xml:space="preserve"> </w:t>
      </w:r>
      <w:r w:rsidRPr="005C62DD">
        <w:t>no dejarán prueba tangible delatadora. El fenómeno pertenece a mi realidad; otra cosa son las grandes preguntas: ¿Quiénes son?</w:t>
      </w:r>
      <w:r>
        <w:t>,</w:t>
      </w:r>
      <w:r w:rsidRPr="005C62DD">
        <w:t>¿Qué hay detrás?</w:t>
      </w:r>
      <w:r>
        <w:t>,</w:t>
      </w:r>
      <w:r w:rsidRPr="005C62DD">
        <w:t xml:space="preserve"> ¿De dónde vienen?</w:t>
      </w:r>
      <w:r>
        <w:t>,</w:t>
      </w:r>
      <w:r w:rsidRPr="005C62DD">
        <w:t xml:space="preserve"> ¿Qué pretenden?</w:t>
      </w:r>
      <w:r>
        <w:t xml:space="preserve">, </w:t>
      </w:r>
      <w:r w:rsidRPr="005C62DD">
        <w:t xml:space="preserve">¿Por qué no se exhiben? </w:t>
      </w:r>
      <w:r>
        <w:t xml:space="preserve">Ahora bien, iremos presurosos </w:t>
      </w:r>
      <w:r w:rsidRPr="005C62DD">
        <w:t>si nos enteramos que un vecino del “pentágono magnético” o de sus alrededores observó un objeto sin identificar</w:t>
      </w:r>
      <w:r>
        <w:t>.</w:t>
      </w:r>
      <w:r w:rsidRPr="005C62DD">
        <w:t xml:space="preserve"> Pero la feliz y apasionante etapa del </w:t>
      </w:r>
      <w:r>
        <w:t>‘</w:t>
      </w:r>
      <w:r w:rsidRPr="005C62DD">
        <w:t>coleccionismo</w:t>
      </w:r>
      <w:r>
        <w:t>’</w:t>
      </w:r>
      <w:r w:rsidRPr="005C62DD">
        <w:t xml:space="preserve">  durante la</w:t>
      </w:r>
      <w:r>
        <w:t xml:space="preserve"> década</w:t>
      </w:r>
      <w:r w:rsidRPr="005C62DD">
        <w:t xml:space="preserve"> de los años 70 pasó. </w:t>
      </w:r>
    </w:p>
    <w:p w:rsidR="00A67BA7" w:rsidRPr="005C62DD" w:rsidRDefault="00A67BA7" w:rsidP="00C25840">
      <w:pPr>
        <w:pStyle w:val="NoSpacing"/>
        <w:spacing w:after="100"/>
        <w:contextualSpacing/>
        <w:jc w:val="both"/>
      </w:pPr>
    </w:p>
    <w:p w:rsidR="00A67BA7" w:rsidRDefault="00A67BA7" w:rsidP="00C25840">
      <w:pPr>
        <w:pStyle w:val="NoSpacing"/>
        <w:spacing w:after="100"/>
        <w:contextualSpacing/>
        <w:jc w:val="both"/>
      </w:pPr>
      <w:r w:rsidRPr="005C62DD">
        <w:t xml:space="preserve">Estas entidades inteligentes realizan un teatral despliegue </w:t>
      </w:r>
      <w:r>
        <w:t xml:space="preserve">desinteresado </w:t>
      </w:r>
      <w:r w:rsidRPr="005C62DD">
        <w:t xml:space="preserve"> –si bien la grat</w:t>
      </w:r>
      <w:r>
        <w:t>itud</w:t>
      </w:r>
      <w:r w:rsidRPr="005C62DD">
        <w:t xml:space="preserve"> les result</w:t>
      </w:r>
      <w:r>
        <w:t>ó</w:t>
      </w:r>
      <w:r w:rsidRPr="005C62DD">
        <w:t xml:space="preserve"> muy cara a muchos compatriotas–, quizá aleatorio, causando impactos emocionales para que, impresionados los testigos, transmitan sus experiencias. Salvo las agresiones sufridas a muchos, </w:t>
      </w:r>
      <w:r>
        <w:t xml:space="preserve">dígase por ejemplo las abducciones, </w:t>
      </w:r>
      <w:r w:rsidRPr="005C62DD">
        <w:t>a nivel general y hasta ahora, parece que no existe un propósito de</w:t>
      </w:r>
      <w:r>
        <w:t xml:space="preserve">scarado de </w:t>
      </w:r>
      <w:r w:rsidRPr="005C62DD">
        <w:t xml:space="preserve">intervención, aunque </w:t>
      </w:r>
      <w:r>
        <w:t xml:space="preserve">tengan </w:t>
      </w:r>
      <w:r w:rsidRPr="005C62DD">
        <w:t>posibilidades dada la superioridad tecnológica exhibida.</w:t>
      </w:r>
    </w:p>
    <w:p w:rsidR="00A67BA7" w:rsidRDefault="00A67BA7" w:rsidP="00C25840">
      <w:pPr>
        <w:pStyle w:val="NoSpacing"/>
        <w:spacing w:after="100"/>
        <w:contextualSpacing/>
        <w:jc w:val="both"/>
      </w:pPr>
    </w:p>
    <w:p w:rsidR="00A67BA7" w:rsidRPr="005C62DD" w:rsidRDefault="00A67BA7" w:rsidP="00C25840">
      <w:pPr>
        <w:pStyle w:val="NoSpacing"/>
        <w:spacing w:after="100"/>
        <w:contextualSpacing/>
        <w:jc w:val="both"/>
      </w:pPr>
      <w:r w:rsidRPr="005C62DD">
        <w:t xml:space="preserve">Entonces, instalado en el absurdo, obligado terreno impuesto, nunca entenderé que este insignificante planeta situado en un extremo de una galaxia olvidada entre millones de ellas tenga el menor atractivo turístico para unos lejanos vecinos cosmológicos  y, a fin de cuentas, para nada concreto. Pienso que </w:t>
      </w:r>
      <w:r>
        <w:t xml:space="preserve">a estas alturas </w:t>
      </w:r>
      <w:r w:rsidRPr="005C62DD">
        <w:t xml:space="preserve">el </w:t>
      </w:r>
      <w:r>
        <w:t xml:space="preserve">posible </w:t>
      </w:r>
      <w:r w:rsidRPr="005C62DD">
        <w:t>objetivo de mentaliza</w:t>
      </w:r>
      <w:r>
        <w:t>rnos</w:t>
      </w:r>
      <w:r w:rsidRPr="005C62DD">
        <w:t xml:space="preserve"> </w:t>
      </w:r>
      <w:r>
        <w:t>pudo quedar</w:t>
      </w:r>
      <w:r w:rsidRPr="005C62DD">
        <w:t xml:space="preserve"> </w:t>
      </w:r>
      <w:r>
        <w:t>logrado dado el tiempo transcurrido. O</w:t>
      </w:r>
      <w:r w:rsidRPr="005C62DD">
        <w:t xml:space="preserve"> nuestra capacidad intelectiva se encuentra en un primitivismo lamentable </w:t>
      </w:r>
      <w:r>
        <w:t xml:space="preserve">–nada disparatado, por cierto– </w:t>
      </w:r>
      <w:r w:rsidRPr="005C62DD">
        <w:t xml:space="preserve">o a pesar de sus </w:t>
      </w:r>
      <w:r>
        <w:t xml:space="preserve">alardes </w:t>
      </w:r>
      <w:r w:rsidRPr="005C62DD">
        <w:t>tecnológicos s</w:t>
      </w:r>
      <w:r>
        <w:t xml:space="preserve">us mentalidades tomaron otros derroteros </w:t>
      </w:r>
      <w:r w:rsidRPr="005C62DD">
        <w:t>e</w:t>
      </w:r>
      <w:r>
        <w:t>volutivos. Una y otra vez</w:t>
      </w:r>
      <w:r w:rsidRPr="005C62DD">
        <w:t xml:space="preserve"> </w:t>
      </w:r>
      <w:r>
        <w:t>terminamos estrellados contra la incertidumbre, duro bloque de hipótesis.</w:t>
      </w:r>
    </w:p>
    <w:p w:rsidR="00A67BA7" w:rsidRPr="005C62DD" w:rsidRDefault="00A67BA7" w:rsidP="00C25840">
      <w:pPr>
        <w:pStyle w:val="NoSpacing"/>
        <w:spacing w:after="100"/>
        <w:contextualSpacing/>
        <w:jc w:val="both"/>
      </w:pPr>
    </w:p>
    <w:p w:rsidR="00A67BA7" w:rsidRDefault="00A67BA7" w:rsidP="00C25840">
      <w:pPr>
        <w:pStyle w:val="NoSpacing"/>
        <w:spacing w:after="100"/>
        <w:contextualSpacing/>
        <w:jc w:val="both"/>
      </w:pPr>
      <w:r w:rsidRPr="005C62DD">
        <w:t>A bordo de nuestro rudimentario cerebro, limitado por unos sentidos imperfectos</w:t>
      </w:r>
      <w:r>
        <w:t xml:space="preserve"> que nublan aun más la realidad</w:t>
      </w:r>
      <w:r w:rsidRPr="005C62DD">
        <w:t xml:space="preserve">, la lógica </w:t>
      </w:r>
      <w:r>
        <w:t xml:space="preserve">residual me </w:t>
      </w:r>
      <w:r w:rsidRPr="005C62DD">
        <w:t xml:space="preserve">dice que dada la diversidad de </w:t>
      </w:r>
      <w:r>
        <w:t xml:space="preserve">los objetos volantes, </w:t>
      </w:r>
      <w:r w:rsidRPr="005C62DD">
        <w:t xml:space="preserve">las civilizaciones que nos visitan son muy numerosas, </w:t>
      </w:r>
      <w:r>
        <w:t xml:space="preserve">pero </w:t>
      </w:r>
      <w:r w:rsidRPr="005C62DD">
        <w:t>actuando con un mismo patrón de conducta</w:t>
      </w:r>
      <w:r>
        <w:t xml:space="preserve"> o bajo las órdenes de un implacable jefe cósmico</w:t>
      </w:r>
      <w:r w:rsidRPr="005C62DD">
        <w:t xml:space="preserve">.  </w:t>
      </w:r>
      <w:r>
        <w:t>Y p</w:t>
      </w:r>
      <w:r w:rsidRPr="005C62DD">
        <w:t xml:space="preserve">uesto a elucubrar, quizá las naves pertenezcan a otras </w:t>
      </w:r>
      <w:r>
        <w:t>dimensiones</w:t>
      </w:r>
      <w:r w:rsidRPr="005C62DD">
        <w:t xml:space="preserve">, no sean </w:t>
      </w:r>
      <w:r>
        <w:t>m</w:t>
      </w:r>
      <w:r w:rsidRPr="005C62DD">
        <w:t>et</w:t>
      </w:r>
      <w:r>
        <w:t>álicas</w:t>
      </w:r>
      <w:r w:rsidRPr="005C62DD">
        <w:t xml:space="preserve">, ni sus ocupantes </w:t>
      </w:r>
      <w:r>
        <w:t xml:space="preserve">posean </w:t>
      </w:r>
      <w:r w:rsidRPr="005C62DD">
        <w:t xml:space="preserve">tejidos orgánicos. Cuando avancemos en el desarrollo práctico de la mecánica cuántica –apasionante posibilidad en la cual confío– algunas interrogantes quizá queden resueltas. </w:t>
      </w:r>
      <w:r>
        <w:t>Que la esperanza nunca decaiga…</w:t>
      </w:r>
    </w:p>
    <w:p w:rsidR="00A67BA7" w:rsidRDefault="00A67BA7" w:rsidP="00C25840">
      <w:pPr>
        <w:pStyle w:val="NoSpacing"/>
        <w:spacing w:after="100"/>
        <w:contextualSpacing/>
        <w:jc w:val="both"/>
      </w:pPr>
    </w:p>
    <w:p w:rsidR="00A67BA7" w:rsidRPr="005C62DD" w:rsidRDefault="00A67BA7" w:rsidP="00C25840">
      <w:pPr>
        <w:pStyle w:val="NoSpacing"/>
        <w:spacing w:after="100"/>
        <w:contextualSpacing/>
        <w:jc w:val="both"/>
      </w:pPr>
      <w:r>
        <w:t xml:space="preserve">Puede que ni sean objetos, ni vuelen y solo se encuentren instalados en nuestra imaginación, en el enigmático mundo de la espiritualidad. ¿Quién o quiénes son los directores del elaborado teatro cósmico bajo la orden de una elusividad recurrente e histórica?. Pero la llegada de cientos o miles de datos no sería posible falsear y que confirman una distancia tecnológica apabullante.   ¿Acaso dominan el arte del camuflaje con sistemas impensables?, ¿Qué ética es la suya para entremeterse en nuestras vidas?, ¿Nos encontramos en la prehistoria del fenómeno o asistimos a sus finales antes de su definitiva presentación ante la ONU?, ¿Seremos nosotros los que nos interceptamos?  Por teorías que no quede. </w:t>
      </w:r>
    </w:p>
    <w:p w:rsidR="00A67BA7" w:rsidRPr="005C62DD" w:rsidRDefault="00A67BA7" w:rsidP="00C25840">
      <w:pPr>
        <w:pStyle w:val="NoSpacing"/>
        <w:spacing w:after="100"/>
        <w:contextualSpacing/>
        <w:jc w:val="both"/>
      </w:pPr>
    </w:p>
    <w:p w:rsidR="00A67BA7" w:rsidRPr="005C62DD" w:rsidRDefault="00A67BA7" w:rsidP="00C25840">
      <w:pPr>
        <w:pStyle w:val="NoSpacing"/>
        <w:spacing w:after="100"/>
        <w:contextualSpacing/>
        <w:jc w:val="both"/>
      </w:pPr>
      <w:r w:rsidRPr="005C62DD">
        <w:t xml:space="preserve">Hoy la </w:t>
      </w:r>
      <w:r>
        <w:t>U</w:t>
      </w:r>
      <w:r w:rsidRPr="005C62DD">
        <w:t xml:space="preserve">fología vive </w:t>
      </w:r>
      <w:r>
        <w:t xml:space="preserve">más </w:t>
      </w:r>
      <w:r w:rsidRPr="005C62DD">
        <w:t xml:space="preserve">de aquel pasado romántico, roto en gran parte –paradojas de la modernidad– por Internet, donde los fraudes proliferan </w:t>
      </w:r>
      <w:r>
        <w:t>con</w:t>
      </w:r>
      <w:r w:rsidRPr="005C62DD">
        <w:t xml:space="preserve"> tal cantidad y sofisticación que ocultan lo auténtico. Me da pereza entretenerme en ver los muchos vídeos por resultarme indiferentes, no solo por lo anteriormente dicho, sino por mi imposibilidad para comprobar </w:t>
      </w:r>
      <w:r>
        <w:t xml:space="preserve">la </w:t>
      </w:r>
      <w:r w:rsidRPr="005C62DD">
        <w:t>veracidad.  Sin embargo</w:t>
      </w:r>
      <w:r>
        <w:t>,</w:t>
      </w:r>
      <w:r w:rsidRPr="005C62DD">
        <w:t xml:space="preserve"> tiene algo o mucho de positivo al provocarle preguntas a una </w:t>
      </w:r>
      <w:r>
        <w:t xml:space="preserve">parte de la </w:t>
      </w:r>
      <w:r w:rsidRPr="005C62DD">
        <w:t>juventud que inicia su caminar hacia tan peculiar enigma.</w:t>
      </w:r>
    </w:p>
    <w:p w:rsidR="00A67BA7" w:rsidRPr="005C62DD" w:rsidRDefault="00A67BA7" w:rsidP="00C25840">
      <w:pPr>
        <w:pStyle w:val="NoSpacing"/>
        <w:spacing w:after="100"/>
        <w:contextualSpacing/>
        <w:jc w:val="both"/>
      </w:pPr>
    </w:p>
    <w:p w:rsidR="00A67BA7" w:rsidRPr="005C62DD" w:rsidRDefault="00A67BA7" w:rsidP="00C25840">
      <w:pPr>
        <w:pStyle w:val="NoSpacing"/>
        <w:spacing w:after="100"/>
        <w:contextualSpacing/>
        <w:jc w:val="both"/>
      </w:pPr>
      <w:r w:rsidRPr="005C62DD">
        <w:t xml:space="preserve">No obstante, manifiesto mi admiración por la gran cultura ufológica que poseen muchos jóvenes, sobrepasando con creces a aquellos albañiles –entre los cuales me incluyo– de los años cincuenta y sesenta. Los diseños arquitectónicos de los actuales ufólogos, sus planificaciones basadas en amplias culturas, </w:t>
      </w:r>
      <w:r>
        <w:t xml:space="preserve">los </w:t>
      </w:r>
      <w:r w:rsidRPr="005C62DD">
        <w:t>coloca</w:t>
      </w:r>
      <w:r>
        <w:t xml:space="preserve">n </w:t>
      </w:r>
      <w:r w:rsidRPr="005C62DD">
        <w:t xml:space="preserve">a unos niveles impensables años atrás.   </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center"/>
        <w:rPr>
          <w:b/>
        </w:rPr>
      </w:pPr>
    </w:p>
    <w:p w:rsidR="00A67BA7" w:rsidRDefault="00A67BA7" w:rsidP="00834EDE">
      <w:pPr>
        <w:pStyle w:val="NoSpacing"/>
        <w:spacing w:after="100"/>
        <w:contextualSpacing/>
        <w:jc w:val="center"/>
        <w:rPr>
          <w:b/>
        </w:rPr>
      </w:pPr>
    </w:p>
    <w:p w:rsidR="00A67BA7" w:rsidRPr="005C62DD" w:rsidRDefault="00A67BA7" w:rsidP="00834EDE">
      <w:pPr>
        <w:pStyle w:val="NoSpacing"/>
        <w:spacing w:after="100"/>
        <w:contextualSpacing/>
        <w:jc w:val="center"/>
        <w:rPr>
          <w:b/>
        </w:rPr>
      </w:pPr>
      <w:r>
        <w:rPr>
          <w:b/>
        </w:rPr>
        <w:t xml:space="preserve">Eclética posición </w:t>
      </w:r>
    </w:p>
    <w:p w:rsidR="00A67BA7" w:rsidRPr="005C62DD" w:rsidRDefault="00A67BA7" w:rsidP="00834EDE">
      <w:pPr>
        <w:pStyle w:val="NoSpacing"/>
        <w:spacing w:after="100"/>
        <w:contextualSpacing/>
        <w:jc w:val="both"/>
      </w:pPr>
    </w:p>
    <w:p w:rsidR="00A67BA7" w:rsidRPr="00E86941" w:rsidRDefault="00A67BA7" w:rsidP="00E86941">
      <w:pPr>
        <w:pStyle w:val="NoSpacing"/>
        <w:spacing w:after="100"/>
        <w:contextualSpacing/>
        <w:jc w:val="both"/>
        <w:rPr>
          <w:i/>
        </w:rPr>
      </w:pPr>
      <w:r>
        <w:t xml:space="preserve">La literatura sobre ovnis comenzó a saturar las librerías, filón para que muchos escritores vertieran infinitas hipótesis, bien construidas, admirables por su originalidad, fruto de unas imaginaciones portentosas. Pero una imperturbable meta las acogía con una enigmática sonrisa y concretas palabras: </w:t>
      </w:r>
      <w:r w:rsidRPr="00E86941">
        <w:rPr>
          <w:i/>
        </w:rPr>
        <w:t>Acéptalas, pero no las creas</w:t>
      </w:r>
      <w:r>
        <w:t xml:space="preserve">. O sea, nada de nada, como al principio pero aún peor. </w:t>
      </w:r>
      <w:r w:rsidRPr="00E86941">
        <w:rPr>
          <w:i/>
        </w:rPr>
        <w:t xml:space="preserve">  </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Suele ocurrirle a muchos. Comencé con la certeza del origen extraterrestre pero otras hipótesis surgieron porque el teatral espectáculo dio paso a los intríngulis, a lo oculto. Me llevó de la mano hacia el nuevo planteamiento mi querido amigo Ignacio Darnaude</w:t>
      </w:r>
      <w:r>
        <w:t xml:space="preserve">. </w:t>
      </w:r>
      <w:r w:rsidRPr="005C62DD">
        <w:t xml:space="preserve">Experto en el arte de la metáfora escribió: «Lo que diferencia al ovnílogo de un transufólogo es que el segundo les ha visto el </w:t>
      </w:r>
      <w:r>
        <w:t>‘</w:t>
      </w:r>
      <w:r w:rsidRPr="005C62DD">
        <w:t>plumero</w:t>
      </w:r>
      <w:r>
        <w:t>’</w:t>
      </w:r>
      <w:r w:rsidRPr="005C62DD">
        <w:t xml:space="preserve">, sabe que se encuentra arrellanado en el patio de butacas contemplando la comedia alienígena representada en el escenario planetario». </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 xml:space="preserve">Sin descartar nada, presidido por una postura </w:t>
      </w:r>
      <w:r>
        <w:t xml:space="preserve">recelosa </w:t>
      </w:r>
      <w:r w:rsidRPr="005C62DD">
        <w:t>pero provista de grandes dosis de aceptación, seguiré a la espera. Sé que la calma  puede prolongarse hasta la eternidad, lugar donde otros ufólogos fallecidos dialoga</w:t>
      </w:r>
      <w:r>
        <w:t>rán</w:t>
      </w:r>
      <w:r w:rsidRPr="005C62DD">
        <w:t>, quizá a la expectativa de la ilusión que marcó sus vidas</w:t>
      </w:r>
      <w:r>
        <w:t xml:space="preserve">. A lo mejor </w:t>
      </w:r>
      <w:r w:rsidRPr="005C62DD">
        <w:t>el asunto result</w:t>
      </w:r>
      <w:r>
        <w:t>a</w:t>
      </w:r>
      <w:r w:rsidRPr="005C62DD">
        <w:t xml:space="preserve"> mucho más simple y la complejidad se la proporcionemos nosotros, fruto de un ansia compulsiva. Al escribir las permanentes conjeturas </w:t>
      </w:r>
      <w:r>
        <w:t>sonrío</w:t>
      </w:r>
      <w:r w:rsidRPr="005C62DD">
        <w:t xml:space="preserve"> como aprendiz de filósofo, divertido,  satisfecho  y vanidoso porque aunque ocurra lo inesperado moriré complacido por </w:t>
      </w:r>
      <w:r>
        <w:t xml:space="preserve">haber </w:t>
      </w:r>
      <w:r w:rsidRPr="005C62DD">
        <w:t>emplea</w:t>
      </w:r>
      <w:r>
        <w:t xml:space="preserve">do </w:t>
      </w:r>
      <w:r w:rsidRPr="005C62DD">
        <w:t xml:space="preserve">parte de mi vida en pensar. </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 xml:space="preserve">Nunca me dio por </w:t>
      </w:r>
      <w:r>
        <w:t xml:space="preserve">el </w:t>
      </w:r>
      <w:r w:rsidRPr="005C62DD">
        <w:t xml:space="preserve">proselitismo, vulgar tentación enraizada en </w:t>
      </w:r>
      <w:r>
        <w:t>muchos</w:t>
      </w:r>
      <w:r w:rsidRPr="005C62DD">
        <w:t xml:space="preserve">. </w:t>
      </w:r>
      <w:r>
        <w:t>Pienso que l</w:t>
      </w:r>
      <w:r w:rsidRPr="005C62DD">
        <w:t xml:space="preserve">a mejor pedagogía consiste en proponer con atractivo, aupando a la duda como trofeo a conquistar. </w:t>
      </w:r>
      <w:r>
        <w:t>Pues i</w:t>
      </w:r>
      <w:r w:rsidRPr="005C62DD">
        <w:t xml:space="preserve">gual que un día, inexplicablemente, mi interés tomó un rumbo, otros seguirán sus propios senderos, tan intransferibles como </w:t>
      </w:r>
      <w:r>
        <w:t>la singularidad de cada cerebro</w:t>
      </w:r>
      <w:r w:rsidRPr="005C62DD">
        <w:t xml:space="preserve">. </w:t>
      </w:r>
    </w:p>
    <w:p w:rsidR="00A67BA7" w:rsidRPr="005C62DD" w:rsidRDefault="00A67BA7" w:rsidP="00834EDE">
      <w:pPr>
        <w:pStyle w:val="NoSpacing"/>
        <w:spacing w:after="100"/>
        <w:contextualSpacing/>
        <w:jc w:val="both"/>
      </w:pPr>
    </w:p>
    <w:p w:rsidR="00A67BA7" w:rsidRDefault="00A67BA7" w:rsidP="00834EDE">
      <w:pPr>
        <w:pStyle w:val="NoSpacing"/>
        <w:spacing w:after="100"/>
        <w:contextualSpacing/>
        <w:jc w:val="both"/>
      </w:pPr>
      <w:r>
        <w:t>F</w:t>
      </w:r>
      <w:r w:rsidRPr="005C62DD">
        <w:t xml:space="preserve">enómeno provocador ante el cual </w:t>
      </w:r>
      <w:r>
        <w:t xml:space="preserve">conviene </w:t>
      </w:r>
      <w:r w:rsidRPr="005C62DD">
        <w:t xml:space="preserve">blindarse con grandes corazas de paciencia. Se exhiben sin recato, guiñen, y emprenden una huída veloz, quizá avergonzados ante la inocencia de unos terrícolas que llevan en su genética dirigir mágicas miradas a los cielos. Los ufólogos o terminamos en las consultas de los cirujanos maxilofaciales por las dilataciones de las mandíbulas o poniendo a prueba la salud mental de los psiquíatras. Solo hay un arma que conviene tener siempre a punto, más defensiva que atacante: la ironía, magnífico refugio para sobrevivir al arte de Melpómene. Me convencí: o me hacía otro Noé, no necesitado de mirar a brújula alguna, o solo me preocupaba por flotar en el mar de la especulación. </w:t>
      </w:r>
    </w:p>
    <w:p w:rsidR="00A67BA7" w:rsidRDefault="00A67BA7" w:rsidP="00834EDE">
      <w:pPr>
        <w:pStyle w:val="NoSpacing"/>
        <w:spacing w:after="100"/>
        <w:contextualSpacing/>
        <w:jc w:val="both"/>
      </w:pPr>
    </w:p>
    <w:p w:rsidR="00A67BA7" w:rsidRPr="005C62DD" w:rsidRDefault="00A67BA7" w:rsidP="00834EDE">
      <w:pPr>
        <w:pStyle w:val="NoSpacing"/>
        <w:spacing w:after="100"/>
        <w:contextualSpacing/>
        <w:jc w:val="center"/>
        <w:rPr>
          <w:b/>
        </w:rPr>
      </w:pPr>
    </w:p>
    <w:p w:rsidR="00A67BA7" w:rsidRPr="005C62DD" w:rsidRDefault="00A67BA7" w:rsidP="00834EDE">
      <w:pPr>
        <w:pStyle w:val="NoSpacing"/>
        <w:spacing w:after="100"/>
        <w:contextualSpacing/>
        <w:jc w:val="center"/>
        <w:rPr>
          <w:b/>
        </w:rPr>
      </w:pPr>
      <w:r w:rsidRPr="005C62DD">
        <w:rPr>
          <w:b/>
        </w:rPr>
        <w:t>Los buscadores de los buscadores</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 xml:space="preserve">Existen los buscadores de ovnis con el complejo mundo que los rodea y los buscadores de los que buscan ovnis. No recuerdo quién dijo, quizá con desesperación: «Por favor, dadme una idea que yo la desarrollaré». Una buena idea vale más que todo el producto </w:t>
      </w:r>
      <w:r>
        <w:t xml:space="preserve">resultante </w:t>
      </w:r>
      <w:r w:rsidRPr="005C62DD">
        <w:t>y si alguien lo duda que se lo pregunten a los profesionales de la industria o de cualquier actividad, incluid</w:t>
      </w:r>
      <w:r>
        <w:t xml:space="preserve">a la </w:t>
      </w:r>
      <w:r w:rsidRPr="005C62DD">
        <w:t>polític</w:t>
      </w:r>
      <w:r>
        <w:t>a</w:t>
      </w:r>
      <w:r w:rsidRPr="005C62DD">
        <w:t>. A nuestro pequeño círculo llegaron en solicitud para obtener nuestros casos muchos divulgadores, dígase escritores. No dud</w:t>
      </w:r>
      <w:r>
        <w:t xml:space="preserve">o del </w:t>
      </w:r>
      <w:r w:rsidRPr="005C62DD">
        <w:t xml:space="preserve">arte de los elegantes y persuasivos barmans, siempre al hallazgo de sofisticadas mezclas de ingredientes: refrescos, leche, alcohol, frutas, jugos, especias… para mezclarlo en la coctelera y obtener sabores genuinos. Nosotros fuimos los ordeñadores, los recolectores de las frutas, los taberneros y demás oficios suministradores de materias primas para los barmans, los escribidores de libros.  Es verdad que ocultando los conocimientos te emparentas con los avaros  –algo similar les pasó a los vikingos: que descubrieron América antes que Colón y solo mucho después nos enteramos– y, entonces,  para evitar el resquemor </w:t>
      </w:r>
      <w:r>
        <w:t xml:space="preserve">del egoísmo </w:t>
      </w:r>
      <w:r w:rsidRPr="005C62DD">
        <w:t xml:space="preserve">dimos el total de lo hallado.  El quid de la cuestión no solo estriba en los dividendos que proporciona </w:t>
      </w:r>
      <w:r>
        <w:t xml:space="preserve">la edición de </w:t>
      </w:r>
      <w:r w:rsidRPr="005C62DD">
        <w:t>libros, sino en el peligro de los  dedicados exclusivamente porque la necesidad les obligar</w:t>
      </w:r>
      <w:r>
        <w:t xml:space="preserve">á en ocasiones </w:t>
      </w:r>
      <w:r w:rsidRPr="005C62DD">
        <w:t xml:space="preserve">a batir contaminados </w:t>
      </w:r>
      <w:r>
        <w:t>brebajes</w:t>
      </w:r>
      <w:r w:rsidRPr="005C62DD">
        <w:t xml:space="preserve">. No obstante, certifico mi absoluto respeto y admiración por los libros buenos, alegrándome de que constituyan un medio para el vivir de sus autores.  </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No hace mucho comenté el asunto con Ignacio Darnanude; pero como él no pertenece a este aldeano mundo me decía que la generosidad lo apresó: «Todo lo que poseo est</w:t>
      </w:r>
      <w:r>
        <w:t>á</w:t>
      </w:r>
      <w:r w:rsidRPr="005C62DD">
        <w:t xml:space="preserve"> </w:t>
      </w:r>
      <w:r>
        <w:t xml:space="preserve">disponible. </w:t>
      </w:r>
      <w:r w:rsidRPr="005C62DD">
        <w:t>Siento una gran satisfacción dando</w:t>
      </w:r>
      <w:r>
        <w:t xml:space="preserve">, </w:t>
      </w:r>
      <w:r w:rsidRPr="005C62DD">
        <w:t>y solo me entristece que a muchos a los que le</w:t>
      </w:r>
      <w:r>
        <w:t>s</w:t>
      </w:r>
      <w:r w:rsidRPr="005C62DD">
        <w:t xml:space="preserve"> regalé elaborados trabajos, fruto de muchas horas, ni se acuerden para escucharles</w:t>
      </w:r>
      <w:r>
        <w:t xml:space="preserve"> alguna que otra vez</w:t>
      </w:r>
      <w:r w:rsidRPr="005C62DD">
        <w:t xml:space="preserve">: «Ignacio, me alegro de saludarte, te recuerdo con permanente afecto». En el mundo de la </w:t>
      </w:r>
      <w:r>
        <w:t>U</w:t>
      </w:r>
      <w:r w:rsidRPr="005C62DD">
        <w:t xml:space="preserve">fología brotaron personajes donde la condición humana quedó marcada: abundaron rencillas de alquimistas y surgieron conjuntos, subconjuntos y conjuntos de subconjuntos, donde los protagonismos hicieron de topos socavando la principal virtud: la sencillez. Conste que tampoco sería capaz de arrojar el primer proyectil. </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p>
    <w:p w:rsidR="00A67BA7" w:rsidRPr="005C62DD" w:rsidRDefault="00A67BA7" w:rsidP="005D68AD">
      <w:pPr>
        <w:pStyle w:val="NoSpacing"/>
        <w:spacing w:after="100"/>
        <w:contextualSpacing/>
        <w:jc w:val="center"/>
        <w:rPr>
          <w:b/>
        </w:rPr>
      </w:pPr>
      <w:r w:rsidRPr="005C62DD">
        <w:rPr>
          <w:b/>
        </w:rPr>
        <w:t>Mis amigos ufólogos</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 xml:space="preserve">Ignacio, Joaquín Mateos y yo nos citamos en un bar de la Avda. Reina Mercedes sobre los primeros años de la década de los ochenta. Tenía mucho interés en conocerlo y Joaquín me lo presentó. «Ignancio –le pregunté–  ¿qué es eso de Ummo?». Y con su porte de caballero inglés, fuerte vocalización,  catedrático de una asignatura imposible de aprobar, contestó. «Una cosa es la Ufología y otra Ummo con sus cartas. Los humanos por muy cualificados que estén no  pueden </w:t>
      </w:r>
      <w:r>
        <w:t xml:space="preserve">elaborar </w:t>
      </w:r>
      <w:r w:rsidRPr="005C62DD">
        <w:t>tantos informes de tan alto nivel y lo más sorprendente: sobre materias muy diversas y con un inconfundible estilo literario. No pueden ser de aquí». Entonces andábamos experimentando detectores magnéticos para registrar el paso de ovnis pues hubo casos que alteraban brújulas, bloqueaban los motores de explosión o magnetizaron carrocerías, como la del coche de Adrián Sánchez. En otra ocasión</w:t>
      </w:r>
      <w:r>
        <w:t>,</w:t>
      </w:r>
      <w:r w:rsidRPr="005C62DD">
        <w:t xml:space="preserve"> Ignacio nos presentó a un amigo ingeniero que nos proporcionó unos interruptores encapsulados y nos refirió que en Brasil un señor colocó en un taladro imanes, elevándose al alcanzar suficientes revoluciones. A partir de</w:t>
      </w:r>
      <w:r>
        <w:t xml:space="preserve">l </w:t>
      </w:r>
      <w:r w:rsidRPr="005C62DD">
        <w:t xml:space="preserve">encuentro Ignacio constituyó un referente. Colaboramos durante años mandándoles informes que  traducía al inglés y al francés para revistas especializadas. «Gerena –nos decía–  es más conocida por los ovnis que  </w:t>
      </w:r>
      <w:r>
        <w:t xml:space="preserve">por sus famosos </w:t>
      </w:r>
      <w:r w:rsidRPr="005C62DD">
        <w:t>adoquines de granito».</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 xml:space="preserve">Estas memorias necesitarían muchas páginas para enumerar la extensa correspondencia mantenida entre ambos, a pesar de vivir cercanos, más intensa antes de la llegada de Internet.  Un día lo visité en su antiguo domicilio y me quedé estupefacto ante la contemplación de su biblioteca. «Sé que la pregunta </w:t>
      </w:r>
      <w:r>
        <w:t>resulta</w:t>
      </w:r>
      <w:r w:rsidRPr="005C62DD">
        <w:t xml:space="preserve"> tan indiscreta como la de preguntarle a un padre a qué hijo quiere más, pero ¿cúal de ellos es tu preferido?». Se dirigió hacia la derecha, bajó de altura y sacó un minúsculo libro de Gurdjíeff, el políglota armenio. </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Repetidas veces le digo su influencia en mi estructuración mental  gracias a la gran cantidad de ideas vertidas, algunas necesitadas de repetidas reflexiones. Provisto de un profundo sentido del humor, aliado de la inteligencia, de una paz de espíritu envidiable, sabe escuchar y motivar. Conservo con esmero sus incontables documentos que</w:t>
      </w:r>
      <w:r>
        <w:t xml:space="preserve">, </w:t>
      </w:r>
      <w:r w:rsidRPr="005C62DD">
        <w:t>encuadern</w:t>
      </w:r>
      <w:r>
        <w:t>ados</w:t>
      </w:r>
      <w:r w:rsidRPr="005C62DD">
        <w:t xml:space="preserve"> y coloc</w:t>
      </w:r>
      <w:r>
        <w:t>ados</w:t>
      </w:r>
      <w:r w:rsidRPr="005C62DD">
        <w:t xml:space="preserve"> en un lugar privilegiado </w:t>
      </w:r>
      <w:r>
        <w:t>de</w:t>
      </w:r>
      <w:r w:rsidRPr="005C62DD">
        <w:t xml:space="preserve"> mi modesta biblioteca</w:t>
      </w:r>
      <w:r>
        <w:t>, conocen el tacto cariñoso de mis manos</w:t>
      </w:r>
      <w:r w:rsidRPr="005C62DD">
        <w:t xml:space="preserve">. De inigualable literatura, emplea palabras y expresiones tan originales que solo una pequeña frase lo identifica.  Constituye un faro de la ufología mundial, generosa luz para el que solicita su asesoramiento, documentación o amena charla en su acogedor piso en el corazón histórico de Sevilla. </w:t>
      </w:r>
    </w:p>
    <w:p w:rsidR="00A67BA7" w:rsidRPr="005C62DD" w:rsidRDefault="00A67BA7" w:rsidP="00834EDE">
      <w:pPr>
        <w:pStyle w:val="NoSpacing"/>
        <w:spacing w:after="100"/>
        <w:contextualSpacing/>
        <w:jc w:val="both"/>
      </w:pPr>
    </w:p>
    <w:p w:rsidR="00A67BA7" w:rsidRDefault="00A67BA7" w:rsidP="00834EDE">
      <w:pPr>
        <w:pStyle w:val="NoSpacing"/>
        <w:spacing w:after="100"/>
        <w:contextualSpacing/>
        <w:jc w:val="both"/>
      </w:pPr>
      <w:r w:rsidRPr="005C62DD">
        <w:t>Tengo pendiente ampliar las primeras cien ideas que extra</w:t>
      </w:r>
      <w:r>
        <w:t>je</w:t>
      </w:r>
      <w:r w:rsidRPr="005C62DD">
        <w:t xml:space="preserve"> de sus documentos, difícil pretensión condensar </w:t>
      </w:r>
      <w:r>
        <w:t xml:space="preserve">cientos </w:t>
      </w:r>
      <w:r w:rsidRPr="005C62DD">
        <w:t xml:space="preserve">de páginas que –no quiero pensarlo– pudiesen algún día desaparecer. </w:t>
      </w:r>
      <w:r>
        <w:t>Porque, a</w:t>
      </w:r>
      <w:r w:rsidRPr="005C62DD">
        <w:t>unque el caso no es ni remotamente comparable, al fallecer el inolvidable Antonio Ribera</w:t>
      </w:r>
      <w:r>
        <w:t xml:space="preserve"> su enorme doc</w:t>
      </w:r>
      <w:r w:rsidRPr="005C62DD">
        <w:t>umentación terminó</w:t>
      </w:r>
      <w:r>
        <w:t xml:space="preserve"> </w:t>
      </w:r>
      <w:r w:rsidRPr="005C62DD">
        <w:t>una parte en los contenedores y otra esparcida por l</w:t>
      </w:r>
      <w:r>
        <w:t>a</w:t>
      </w:r>
      <w:r w:rsidRPr="005C62DD">
        <w:t xml:space="preserve">s </w:t>
      </w:r>
      <w:r>
        <w:t>calles</w:t>
      </w:r>
      <w:r w:rsidRPr="005C62DD">
        <w:t xml:space="preserve">. Sus sucesores, seguro, no lograron valorar el mérito del </w:t>
      </w:r>
      <w:r>
        <w:t xml:space="preserve">querido </w:t>
      </w:r>
      <w:r w:rsidRPr="005C62DD">
        <w:t xml:space="preserve">ufólogo catalán.   </w:t>
      </w:r>
    </w:p>
    <w:p w:rsidR="00A67BA7" w:rsidRDefault="00A67BA7" w:rsidP="00834EDE">
      <w:pPr>
        <w:pStyle w:val="NoSpacing"/>
        <w:spacing w:after="100"/>
        <w:contextualSpacing/>
        <w:jc w:val="both"/>
      </w:pPr>
    </w:p>
    <w:p w:rsidR="00A67BA7" w:rsidRDefault="00A67BA7" w:rsidP="00834EDE">
      <w:pPr>
        <w:pStyle w:val="NoSpacing"/>
        <w:spacing w:after="100"/>
        <w:contextualSpacing/>
        <w:jc w:val="both"/>
      </w:pPr>
      <w:r>
        <w:t xml:space="preserve">Casi al final de su vida conocí a don Manuel Osuna en Sevilla, me lo presentó Ignacio . Ya tenía problemas de salud y, con cierto lamento me dijo con su singular voz: «A que me voy al otro mundo sin saber gran cosa de los ovnis…». Hace un par de años estuve en su pueblo, Umbrete, y entrada la noche le pregunté a un anciano, solitario lugareño, por la casa donde vivió, diciéndome que sus hijas apenas iban, recordándolo, como no, por su dedicación a la ufología y al magisterio que ejerció durante muchos años. Estuve un rato en su puerta, en silencioso homenaje a quien en sus buenos tiempos constituyó un centro de atracción. Cualquiera que lea sus casos comprobará las originales formas de expresión empleadas para describir los muchos incidentes que investigó.  Tenía ‘corresponsales’ distribuidos por el Aljarafe, entre los cuales estaba Joaquín Mateos, pero después de un periodo de colaboración, dadas las puntualizaciones que le exigía, con alguna que otra riña, deformación profesional de todo buen maestro, Joaquín decidió emprender su propio camino.  </w:t>
      </w:r>
    </w:p>
    <w:p w:rsidR="00A67BA7" w:rsidRDefault="00A67BA7" w:rsidP="00834EDE">
      <w:pPr>
        <w:pStyle w:val="NoSpacing"/>
        <w:spacing w:after="100"/>
        <w:contextualSpacing/>
        <w:jc w:val="both"/>
      </w:pPr>
    </w:p>
    <w:p w:rsidR="00A67BA7" w:rsidRDefault="00A67BA7" w:rsidP="00834EDE">
      <w:pPr>
        <w:pStyle w:val="NoSpacing"/>
        <w:spacing w:after="100"/>
        <w:contextualSpacing/>
        <w:jc w:val="both"/>
      </w:pPr>
      <w:r>
        <w:t xml:space="preserve">Precisamente en Umbrete, cuando un grupo de ufólogos degustábamos una noche su famoso mosto, entre los cuales se encontraba Benítez, surgió el tema de Ummo y el libro de Urantia, fuentes que le sirvieron de base para escribir sus Caballos de Troya, motivo por el que le denunciaron los urantianos por plagio.   </w:t>
      </w:r>
    </w:p>
    <w:p w:rsidR="00A67BA7" w:rsidRDefault="00A67BA7" w:rsidP="00834EDE">
      <w:pPr>
        <w:pStyle w:val="NoSpacing"/>
        <w:spacing w:after="100"/>
        <w:contextualSpacing/>
        <w:jc w:val="both"/>
      </w:pPr>
    </w:p>
    <w:p w:rsidR="00A67BA7" w:rsidRPr="00400577" w:rsidRDefault="00A67BA7" w:rsidP="00834EDE">
      <w:pPr>
        <w:pStyle w:val="NoSpacing"/>
        <w:spacing w:after="100"/>
        <w:contextualSpacing/>
        <w:jc w:val="both"/>
      </w:pPr>
      <w:r>
        <w:t xml:space="preserve">A mediados de los años setenta saltó el caso de </w:t>
      </w:r>
      <w:r w:rsidRPr="00C267F4">
        <w:rPr>
          <w:i/>
        </w:rPr>
        <w:t>El Condesito</w:t>
      </w:r>
      <w:r>
        <w:t xml:space="preserve">, investigado por Osuna y Marvizón –últimamente publicado en un libro escrito por el famoso meteorólogo–, probable contacto tecnológico con seres extraterrestres. Asistí a una charla de ambos y al terminar le pregunté a Marvizón por su hipótesis, diciéndome: «Ninguna». Como tuve a un sobrino como alumno le dije:  «Dile a tu tío si me puede recibir, también tenemos amigos comunes». Como pasaba el tiempo y el chico no me decía nada le manifesté mi extrañeza: «Don Manuel, me ha dicho que busca informes suyos». Quedé estupefacto. Los nombres de los dos amigos comunes eran un ingeniero industrial que estudió en el mismo colegio y en Madrid la ingeniería, y otro que trabajaba en el Aeropuerto de San Pablo; más el ser yo, precisamente, profesor de su sobrino. Al parecer, o no consiguió ampliar mis referencias o quedó insatisfecho, algo que me alegró porque evitó mi decidida negativa por experimentar una cierta humillación. No hace mucho lo saludé en compañía de otro amigo y me saludó amistosamente, sabiendo sobradamente quien era. Pude aclarar el asunto, pero al llegar a ciertas edades la pereza o el sentido práctico socaban orgullos de antaño.   </w:t>
      </w:r>
    </w:p>
    <w:p w:rsidR="00A67BA7" w:rsidRPr="005C62DD" w:rsidRDefault="00A67BA7" w:rsidP="00834EDE">
      <w:pPr>
        <w:pStyle w:val="NoSpacing"/>
        <w:spacing w:after="100"/>
        <w:contextualSpacing/>
        <w:jc w:val="both"/>
      </w:pPr>
    </w:p>
    <w:p w:rsidR="00A67BA7" w:rsidRDefault="00A67BA7" w:rsidP="00210C8E">
      <w:pPr>
        <w:pStyle w:val="NoSpacing"/>
        <w:spacing w:after="100"/>
        <w:contextualSpacing/>
        <w:jc w:val="both"/>
      </w:pPr>
      <w:r w:rsidRPr="005C62DD">
        <w:t xml:space="preserve">Hacía tiempo que Joaquín Mateos </w:t>
      </w:r>
      <w:r>
        <w:t>h</w:t>
      </w:r>
      <w:r w:rsidRPr="005C62DD">
        <w:t>ablaba elogiosamente de Moisés Garrido</w:t>
      </w:r>
      <w:r>
        <w:t>,</w:t>
      </w:r>
      <w:r w:rsidRPr="005C62DD">
        <w:t xml:space="preserve"> hasta que llegué a conocerlo personalmente. Constituyó una agradable sorpresa comprobar su ‘doctorado’</w:t>
      </w:r>
      <w:r>
        <w:t>, n</w:t>
      </w:r>
      <w:r w:rsidRPr="005C62DD">
        <w:t xml:space="preserve">o solo en la </w:t>
      </w:r>
      <w:r>
        <w:t>U</w:t>
      </w:r>
      <w:r w:rsidRPr="005C62DD">
        <w:t xml:space="preserve">fología sino en otros muchos aspectos: fenomenología religiosa, grupos sectarios, fenómenos paranormales... La mayoría de las revistas especializadas han puesto sus páginas para </w:t>
      </w:r>
      <w:r>
        <w:t>plasmar s</w:t>
      </w:r>
      <w:r w:rsidRPr="005C62DD">
        <w:t>us excelentes artículos</w:t>
      </w:r>
      <w:r>
        <w:t xml:space="preserve">, </w:t>
      </w:r>
      <w:r w:rsidRPr="005C62DD">
        <w:t xml:space="preserve">igual que muchas emisoras emitieron la oratoria del amigo. Su largo caminar –era un niño cuando se interesó– lo ha llevado a un optimista escepticismo, postura que comparto.    </w:t>
      </w:r>
    </w:p>
    <w:p w:rsidR="00A67BA7" w:rsidRDefault="00A67BA7" w:rsidP="00210C8E">
      <w:pPr>
        <w:pStyle w:val="NoSpacing"/>
        <w:spacing w:after="100"/>
        <w:contextualSpacing/>
        <w:jc w:val="both"/>
      </w:pPr>
    </w:p>
    <w:p w:rsidR="00A67BA7" w:rsidRDefault="00A67BA7" w:rsidP="00210C8E">
      <w:pPr>
        <w:pStyle w:val="NoSpacing"/>
        <w:spacing w:after="100"/>
        <w:contextualSpacing/>
        <w:jc w:val="both"/>
      </w:pPr>
      <w:r>
        <w:t xml:space="preserve">No recuerdo el comienzo de mi amistad con un señor, controlador de aviación, padre de un alumno. Tuvo experiencias con objetos volantes sin identificar desde su privilegiado lugar profesional. Pero un día tuvo la debilidad de hacerle unas declaraciones a un periodista,  publicadas en ABC. Al día siguiente el jefe lo llamó: «Don Ramón, ¿cómo se le ha ocurrido? ¿acaso desconoce la prudencia que debemos tener ante unos asuntos que causan alarman? Puede que le abra un expediente». El pobre lo pasó mal, argumentándole la habilidad del periodista para sonsacarle. </w:t>
      </w:r>
    </w:p>
    <w:p w:rsidR="00A67BA7" w:rsidRDefault="00A67BA7" w:rsidP="00210C8E">
      <w:pPr>
        <w:pStyle w:val="NoSpacing"/>
        <w:spacing w:after="100"/>
        <w:contextualSpacing/>
        <w:jc w:val="both"/>
      </w:pPr>
    </w:p>
    <w:p w:rsidR="00A67BA7" w:rsidRDefault="00A67BA7" w:rsidP="00210C8E">
      <w:pPr>
        <w:pStyle w:val="NoSpacing"/>
        <w:spacing w:after="100"/>
        <w:contextualSpacing/>
        <w:jc w:val="both"/>
      </w:pPr>
      <w:r>
        <w:t>Un brigada de aviación,</w:t>
      </w:r>
      <w:r w:rsidRPr="003B2CEF">
        <w:t xml:space="preserve"> </w:t>
      </w:r>
      <w:r>
        <w:t xml:space="preserve">residente en Gerena, destinado al puesto de control de El Judío, nos dijo a Joaquín y a mí que resultaba muy frecuente ver en las pantallas del radar las enormes velocidades de algunos ecos metálicos. Ni le prestan atención, dicen: «¡Bah!,  otro ovni».  </w:t>
      </w:r>
    </w:p>
    <w:p w:rsidR="00A67BA7" w:rsidRDefault="00A67BA7" w:rsidP="00210C8E">
      <w:pPr>
        <w:pStyle w:val="NoSpacing"/>
        <w:spacing w:after="100"/>
        <w:contextualSpacing/>
        <w:jc w:val="both"/>
      </w:pPr>
    </w:p>
    <w:p w:rsidR="00A67BA7" w:rsidRDefault="00A67BA7" w:rsidP="00210C8E">
      <w:pPr>
        <w:pStyle w:val="NoSpacing"/>
        <w:spacing w:after="100"/>
        <w:contextualSpacing/>
        <w:jc w:val="both"/>
      </w:pPr>
      <w:r>
        <w:t xml:space="preserve">Hubo una época en que José Antonio Gallardo, nacido en Bolivia, venía desde Málaga para observar en el entorno de Gerena. Teníamos largas charlas nocturnas en el campo, disfrutando de la amplia cultura de nuestro amigo y de sus compañeros. Un día nos aseguró que los ovnis pasaban a intervalos definidos, quedándonos sorprendidos. En otra ocasión nos dijo que eran muy curiosos, acudiendo a lugares modificados por algún elemento: la construcción de una carretera, la poda de unos árboles… Afirmó que su brújula quedó sin rumbo una noche, sin que la desmagnetización obedeciese a causa alguna. Recuerdo una de sus frases: «Manolo, todo es una cuestión de vibraciones». </w:t>
      </w:r>
    </w:p>
    <w:p w:rsidR="00A67BA7" w:rsidRDefault="00A67BA7" w:rsidP="00210C8E">
      <w:pPr>
        <w:pStyle w:val="NoSpacing"/>
        <w:spacing w:after="100"/>
        <w:contextualSpacing/>
        <w:jc w:val="both"/>
      </w:pPr>
    </w:p>
    <w:p w:rsidR="00A67BA7" w:rsidRDefault="00A67BA7" w:rsidP="00210C8E">
      <w:pPr>
        <w:pStyle w:val="NoSpacing"/>
        <w:spacing w:after="100"/>
        <w:contextualSpacing/>
        <w:jc w:val="both"/>
      </w:pPr>
      <w:r>
        <w:t xml:space="preserve">Mi hermano me presentó a un compañero que tenía mucho interés por los ovnis, Antonio Moya. Le presenté a Joaquín y a Ignacio Darnaude, llegando a tener con éste una estrecha amistad. Aprendió con suma rapidez, ilustrando muchos casos como experto dibujante. Al dominar el francés leyó el libro de </w:t>
      </w:r>
      <w:r w:rsidRPr="00A80740">
        <w:rPr>
          <w:i/>
        </w:rPr>
        <w:t>Urantia</w:t>
      </w:r>
      <w:r>
        <w:t xml:space="preserve">, tratado cosmológico de considerable extensión. Tuvo la feliz ocurrencia de emplear el concepto </w:t>
      </w:r>
      <w:r w:rsidRPr="00A80740">
        <w:rPr>
          <w:i/>
        </w:rPr>
        <w:t>elusividad</w:t>
      </w:r>
      <w:r>
        <w:t xml:space="preserve"> para sintetizar un principio: los protagonistas de los misterios (pido disculpas por la ambigüedad) practican el arte de aparecer esporádicamente para que permanezcamos en una vigilia permanente. El hallazgo le permitió a Darnaude un desarrollo con tal extensión que escribió un libro más otros muchos artículos.    </w:t>
      </w:r>
    </w:p>
    <w:p w:rsidR="00A67BA7" w:rsidRDefault="00A67BA7" w:rsidP="00210C8E">
      <w:pPr>
        <w:pStyle w:val="NoSpacing"/>
        <w:spacing w:after="100"/>
        <w:contextualSpacing/>
        <w:jc w:val="both"/>
      </w:pPr>
    </w:p>
    <w:p w:rsidR="00A67BA7" w:rsidRDefault="00A67BA7" w:rsidP="00210C8E">
      <w:pPr>
        <w:pStyle w:val="NoSpacing"/>
        <w:spacing w:after="100"/>
        <w:contextualSpacing/>
        <w:jc w:val="both"/>
      </w:pPr>
      <w:r>
        <w:t xml:space="preserve">Hace poco conocí a Lourdes Gómez, joven periodista enamorada de los ovnis. Por ser la primera mujer ufóloga que conozco debo manifestar una agradable sorpresa: además de poseer unas cualidades humanas poco frecuentes, tiene una cultura ufológica sobresaliente. Acaba de publicar su primer artículo en la revista </w:t>
      </w:r>
      <w:r w:rsidRPr="00C401CF">
        <w:rPr>
          <w:i/>
        </w:rPr>
        <w:t>Más Allá</w:t>
      </w:r>
      <w:r>
        <w:rPr>
          <w:i/>
        </w:rPr>
        <w:t xml:space="preserve"> </w:t>
      </w:r>
      <w:r>
        <w:t xml:space="preserve">titulado </w:t>
      </w:r>
      <w:r w:rsidRPr="00641B57">
        <w:rPr>
          <w:i/>
        </w:rPr>
        <w:t>El pentágono magnético de Extremadura</w:t>
      </w:r>
      <w:r>
        <w:rPr>
          <w:i/>
        </w:rPr>
        <w:t>.</w:t>
      </w:r>
      <w:r>
        <w:t xml:space="preserve"> Deseo que su vocación encuentre sus máximas aspiraciones, dándole un testigo simbólico en mi nombre y en el de mis veteranos amigos.  </w:t>
      </w:r>
      <w:r w:rsidRPr="00641B57">
        <w:rPr>
          <w:i/>
        </w:rPr>
        <w:t xml:space="preserve"> </w:t>
      </w:r>
      <w:r>
        <w:t xml:space="preserve"> </w:t>
      </w:r>
    </w:p>
    <w:p w:rsidR="00A67BA7" w:rsidRDefault="00A67BA7" w:rsidP="00210C8E">
      <w:pPr>
        <w:pStyle w:val="NoSpacing"/>
        <w:spacing w:after="100"/>
        <w:contextualSpacing/>
        <w:jc w:val="both"/>
      </w:pPr>
    </w:p>
    <w:p w:rsidR="00A67BA7" w:rsidRPr="005C62DD" w:rsidRDefault="00A67BA7" w:rsidP="00210C8E">
      <w:pPr>
        <w:pStyle w:val="NoSpacing"/>
        <w:spacing w:after="100"/>
        <w:contextualSpacing/>
        <w:jc w:val="both"/>
        <w:rPr>
          <w:b/>
        </w:rPr>
      </w:pPr>
    </w:p>
    <w:p w:rsidR="00A67BA7" w:rsidRPr="005C62DD" w:rsidRDefault="00A67BA7" w:rsidP="00834EDE">
      <w:pPr>
        <w:pStyle w:val="NoSpacing"/>
        <w:spacing w:after="100"/>
        <w:contextualSpacing/>
        <w:jc w:val="center"/>
        <w:rPr>
          <w:b/>
        </w:rPr>
      </w:pPr>
      <w:r w:rsidRPr="005C62DD">
        <w:rPr>
          <w:b/>
        </w:rPr>
        <w:t>Declaraciones sorprendentes</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 xml:space="preserve">Me parece que los amantes del tema deberíamos recurrir a la prudencia como compañera de aventuras para no quejarnos después de ser tachados de visionarios o dementes. Si a muchos de los que deambulamos por esta </w:t>
      </w:r>
      <w:r>
        <w:t>U</w:t>
      </w:r>
      <w:r w:rsidRPr="005C62DD">
        <w:t xml:space="preserve">fología y ramificaciones afines nos rechinan algunas cosas, ¿cuánto no le espantarán a otros que por </w:t>
      </w:r>
      <w:r>
        <w:t xml:space="preserve">una </w:t>
      </w:r>
      <w:r w:rsidRPr="005C62DD">
        <w:t>curiosidad inicial se aproximen?</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 xml:space="preserve">Un lejano día llegaron a Gerena un grupo de jóvenes interesados por la fama de Joaquín y, después de una larga tertulia en su casa, marchamos al campo para una experiencia psíquica. Nos sentamos en círculo y permanecimos con un pensamiento común: visualizar un fenómeno paranormal. Al cabo de un rato oímos un clic metálico del tubo de escape de un coche </w:t>
      </w:r>
      <w:r>
        <w:t xml:space="preserve">aparcado a </w:t>
      </w:r>
      <w:r w:rsidRPr="005C62DD">
        <w:t xml:space="preserve">escasa distancia. De inmediato, uno de los muchachos </w:t>
      </w:r>
      <w:r>
        <w:t>dijo</w:t>
      </w:r>
      <w:r w:rsidRPr="005C62DD">
        <w:t xml:space="preserve">: «¿Habéis oído? </w:t>
      </w:r>
      <w:r>
        <w:t>¡</w:t>
      </w:r>
      <w:r w:rsidRPr="005C62DD">
        <w:t xml:space="preserve">Ya están aquí, es </w:t>
      </w:r>
      <w:r>
        <w:t xml:space="preserve">una </w:t>
      </w:r>
      <w:r w:rsidRPr="005C62DD">
        <w:t>señal…</w:t>
      </w:r>
      <w:r>
        <w:t>!</w:t>
      </w:r>
      <w:r w:rsidRPr="005C62DD">
        <w:t>». Con la benevolencia que el asunto requería le convencimos para que admitiese que e</w:t>
      </w:r>
      <w:r>
        <w:t xml:space="preserve">l </w:t>
      </w:r>
      <w:r w:rsidRPr="005C62DD">
        <w:t xml:space="preserve">enfriamiento de los metales </w:t>
      </w:r>
      <w:r>
        <w:t xml:space="preserve">produce </w:t>
      </w:r>
      <w:r w:rsidRPr="005C62DD">
        <w:t>dichos sonidos. La vehemencia, ilusión o pura sugestión han ocasionado, a veces pícaramente o ingenuamente en muchas o</w:t>
      </w:r>
      <w:r>
        <w:t>tras</w:t>
      </w:r>
      <w:r w:rsidRPr="005C62DD">
        <w:t xml:space="preserve">, </w:t>
      </w:r>
      <w:r>
        <w:t>conclusiones no deseadas</w:t>
      </w:r>
      <w:r w:rsidRPr="005C62DD">
        <w:t xml:space="preserve">. </w:t>
      </w:r>
    </w:p>
    <w:p w:rsidR="00A67BA7" w:rsidRPr="005C62DD" w:rsidRDefault="00A67BA7" w:rsidP="00834EDE">
      <w:pPr>
        <w:pStyle w:val="NoSpacing"/>
        <w:spacing w:after="100"/>
        <w:contextualSpacing/>
        <w:jc w:val="both"/>
      </w:pPr>
    </w:p>
    <w:p w:rsidR="00A67BA7" w:rsidRDefault="00A67BA7" w:rsidP="00834EDE">
      <w:pPr>
        <w:pStyle w:val="NoSpacing"/>
        <w:spacing w:after="100"/>
        <w:contextualSpacing/>
        <w:jc w:val="both"/>
      </w:pPr>
      <w:r w:rsidRPr="005C62DD">
        <w:t>Por un principio elemental educativo,  ante la contundencia al expresar algunas aseveraciones, unas veces en la televisión y otras en periódicos o emisoras, uno, que no ten</w:t>
      </w:r>
      <w:r>
        <w:t xml:space="preserve">ía </w:t>
      </w:r>
      <w:r w:rsidRPr="005C62DD">
        <w:t>acceso a informaciones tan secretas, terminaba en un respet</w:t>
      </w:r>
      <w:r>
        <w:t>u</w:t>
      </w:r>
      <w:r w:rsidRPr="005C62DD">
        <w:t>o</w:t>
      </w:r>
      <w:r>
        <w:t>so</w:t>
      </w:r>
      <w:r w:rsidRPr="005C62DD">
        <w:t xml:space="preserve"> silencioso. Recuerdo una mesa redonda en el Colegio de Médicos de Sevilla, el 27 de marzo de 2000,  formada por Benítez, J. del Oso, Marvizón y E. Villa en la que el primero dijo: «Un ochenta por ciento tiene aspecto humano. Hay más de tres mil tipos diferentes. Nosotros solo accedemos a un diez por ciento. El éxito para los investigadores tiene un incierto futuro. Los que dicen estar seguros o tener pruebas engañan: nada se sabe con certeza», entre otras afirmaciones. Seguro que muchos de los presentes quedarían tan perplejos como yo ante la estadística de las cifras, vamos, que mi amigo tenía acceso a una fuente que ya quisieran la CIA o la KGB. Para a continuación afirmar: «nada se sabe con certeza».  Siguió: «De un gigantesco ovni que aterrizó en los alrededores de la capital de Méjico salieron cientos de coches de una conocida marca japonesa y se internaron en la superpoblada ciudad». </w:t>
      </w:r>
    </w:p>
    <w:p w:rsidR="00A67BA7"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 xml:space="preserve">Una nave </w:t>
      </w:r>
      <w:r>
        <w:t xml:space="preserve">metálica </w:t>
      </w:r>
      <w:r w:rsidRPr="005C62DD">
        <w:t xml:space="preserve">capaz de albergar cientos de coche debería tener un tamaño tan colosal que su presencia hubiese llamado la atención de miles de personas, no digamos </w:t>
      </w:r>
      <w:r>
        <w:t>la activación que produciría en l</w:t>
      </w:r>
      <w:r w:rsidRPr="005C62DD">
        <w:t xml:space="preserve">os radares. Los conductores tendrían un plano detallado de la ciudad para tomar diversificaciones porque de hacerlo caravanescamente los mejicanos hubiesen quedado sorprendido por el colosal despliegue propagandístico de la marca. </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t>El doctor d</w:t>
      </w:r>
      <w:r w:rsidRPr="005C62DD">
        <w:t xml:space="preserve">on Enrique Vila dijo: «El gran reto de la psiquiatría era el llegar al fenómeno transpersonal, salir de la mente y dirigirse en un viaje mental a donde se quisiera. Se podrían aclarar muchas cosas, como lo hacen los faquires…». Menos mal que sus palabras entraron en lo desiderativo, un baratísimo medio, totalmente ecológico para viajar al fin del Universo pero de enormes dificultades intelectuales. </w:t>
      </w:r>
      <w:r>
        <w:t xml:space="preserve">Ante un científico, de grandes cualidades humanas y de reputada fama sus declaraciones me colocaron o, mejor dicho, descolocaron mi razón:  sin duda que me falta mucho por saber.  </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 xml:space="preserve">Recuerdo que Ignacio Darnanude salió defraudado por lo poco que aportaron los intervinientes. Su esposa, Mariluz, los definió como una clase instalada al estilo de los políticos: «tratan de presentar su nuevo libro y dicen cuatro tonterías». </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r w:rsidRPr="005C62DD">
        <w:t>De momento, la mente del que suscribe no logr</w:t>
      </w:r>
      <w:r>
        <w:t>ó</w:t>
      </w:r>
      <w:r w:rsidRPr="005C62DD">
        <w:t xml:space="preserve"> desprenderse de sus ataduras, quizá porque su cerebro todavía funciona a bajas vueltas, como un diesel</w:t>
      </w:r>
      <w:r>
        <w:t xml:space="preserve"> de la primera generación</w:t>
      </w:r>
      <w:r w:rsidRPr="005C62DD">
        <w:t xml:space="preserve">. Me cuesta aceptar y mucho menos creer en los “tulpas”, por ejemplo, seres de apariencia física concebidos por la mente, alimentados por la energía de su creador y de vida independiente. Porque cualquiera de nosotros podría crear aquello que quisiera. Si tuviésemos intención de contactar con un extraterrestre, solo con concentrarnos podríamos darle vida propia y después mantener una conversación. </w:t>
      </w:r>
    </w:p>
    <w:p w:rsidR="00A67BA7" w:rsidRPr="005C62DD" w:rsidRDefault="00A67BA7" w:rsidP="00834EDE">
      <w:pPr>
        <w:pStyle w:val="NoSpacing"/>
        <w:spacing w:after="100"/>
        <w:contextualSpacing/>
        <w:jc w:val="both"/>
      </w:pPr>
    </w:p>
    <w:p w:rsidR="00A67BA7" w:rsidRDefault="00A67BA7" w:rsidP="00834EDE">
      <w:pPr>
        <w:pStyle w:val="NoSpacing"/>
        <w:spacing w:after="100"/>
        <w:contextualSpacing/>
        <w:jc w:val="both"/>
      </w:pPr>
      <w:r w:rsidRPr="005C62DD">
        <w:t xml:space="preserve">Me parece que Javier Sierra afirmó en una ocasión que desde 1947 hasta 1992 se estimaba en 100 millones los avistamientos registrados. Considero una exagerada cifra pues daría más de seis mil casos diarios: una alarma mundial sería imposible de evitar. </w:t>
      </w:r>
    </w:p>
    <w:p w:rsidR="00A67BA7" w:rsidRDefault="00A67BA7" w:rsidP="00834EDE">
      <w:pPr>
        <w:pStyle w:val="NoSpacing"/>
        <w:spacing w:after="100"/>
        <w:contextualSpacing/>
        <w:jc w:val="both"/>
      </w:pPr>
    </w:p>
    <w:p w:rsidR="00A67BA7" w:rsidRDefault="00A67BA7" w:rsidP="00834EDE">
      <w:pPr>
        <w:pStyle w:val="NoSpacing"/>
        <w:spacing w:after="100"/>
        <w:contextualSpacing/>
        <w:jc w:val="both"/>
      </w:pPr>
      <w:r>
        <w:t xml:space="preserve">Reconozco que sigo como un ufólogo que milita en una división secundaria, sorprendido una y otra vez por las afirmaciones de personas a las cuales admiro, mucho más documentadas y versadas,  tanto por sus muchos viajes como por sus brillantes inteligencias. Mi dificultad estriba –y no me canso de repetirlo– en mi falta de evolución mental, prisionero de una mente excesivamente lógica o carente de fuertes experiencias. </w:t>
      </w:r>
    </w:p>
    <w:p w:rsidR="00A67BA7" w:rsidRPr="005C62DD" w:rsidRDefault="00A67BA7" w:rsidP="00834EDE">
      <w:pPr>
        <w:pStyle w:val="NoSpacing"/>
        <w:spacing w:after="100"/>
        <w:contextualSpacing/>
        <w:jc w:val="both"/>
      </w:pPr>
      <w:r>
        <w:t>Me comentaba un amigo, poseedor de dos licenciaturas, destacado ejecutivo de una importante industria sevillana, creyente y practicante católico, que un joven se sintió poseído por el Diablo.  Acababa de leer unas lecturas bíblicas en una ceremonia religiosa y al terminar entró en el característico trance. «Aquel –me decía conmovido– que haya presenciado una transformación tan completa en una persona normal, nunca lo olvidará». Cuando le comenté la posibilidad de que la posesión diabólica obedeciese a otras causas, comprendí que le resultaba imposible contemplar otros supuestos. Y es que a todos nos cuesta desprendernos de unas ideas primarias o principios fundamentales: los procesos desconstructivos presentan una dificultad extrema.</w:t>
      </w: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p>
    <w:p w:rsidR="00A67BA7" w:rsidRPr="005C62DD" w:rsidRDefault="00A67BA7" w:rsidP="001A11A6">
      <w:pPr>
        <w:pStyle w:val="NoSpacing"/>
        <w:spacing w:after="100"/>
        <w:contextualSpacing/>
        <w:jc w:val="center"/>
        <w:rPr>
          <w:b/>
        </w:rPr>
      </w:pPr>
      <w:r w:rsidRPr="005C62DD">
        <w:rPr>
          <w:b/>
        </w:rPr>
        <w:t xml:space="preserve"> Mis experiencias con los alumnos</w:t>
      </w:r>
    </w:p>
    <w:p w:rsidR="00A67BA7" w:rsidRPr="005C62DD" w:rsidRDefault="00A67BA7" w:rsidP="001A11A6">
      <w:pPr>
        <w:pStyle w:val="NoSpacing"/>
        <w:spacing w:after="100"/>
        <w:contextualSpacing/>
        <w:jc w:val="both"/>
        <w:rPr>
          <w:b/>
        </w:rPr>
      </w:pPr>
    </w:p>
    <w:p w:rsidR="00A67BA7" w:rsidRDefault="00A67BA7" w:rsidP="001A11A6">
      <w:pPr>
        <w:pStyle w:val="NoSpacing"/>
        <w:spacing w:after="100"/>
        <w:contextualSpacing/>
        <w:jc w:val="both"/>
      </w:pPr>
      <w:r w:rsidRPr="005C62DD">
        <w:t xml:space="preserve">Cuando en el temario tocaba desarrollar el  Sistema Solar, aprovechaba la ocasión para sondear a mis alumnos sobre la posible vida extraterrestre, ocasionándome agradables sorpresas. Surgían muchas preguntas que ponían de manifiesto la apertura mental de la mayoría. Quedaban sobrecogidos cuando, a duras penas, trataba de hacerles comprender la magnitud del Universo conocido. </w:t>
      </w:r>
    </w:p>
    <w:p w:rsidR="00A67BA7" w:rsidRDefault="00A67BA7" w:rsidP="001A11A6">
      <w:pPr>
        <w:pStyle w:val="NoSpacing"/>
        <w:spacing w:after="100"/>
        <w:contextualSpacing/>
        <w:jc w:val="both"/>
      </w:pPr>
    </w:p>
    <w:p w:rsidR="00A67BA7" w:rsidRPr="005C62DD" w:rsidRDefault="00A67BA7" w:rsidP="001A11A6">
      <w:pPr>
        <w:pStyle w:val="NoSpacing"/>
        <w:spacing w:after="100"/>
        <w:contextualSpacing/>
        <w:jc w:val="both"/>
      </w:pPr>
      <w:r w:rsidRPr="005C62DD">
        <w:t>Calculábamos la distancia en kilómetros del año-luz, a Alfa Centuri, al Sol… renunciando cuando les proponía calcular el diámetro de nuestra Ga</w:t>
      </w:r>
      <w:r>
        <w:t>l</w:t>
      </w:r>
      <w:r w:rsidRPr="005C62DD">
        <w:t>axia, 100.000 años-luz</w:t>
      </w:r>
      <w:r>
        <w:t>; les comentaba l</w:t>
      </w:r>
      <w:r w:rsidRPr="005C62DD">
        <w:t>a tendencia “social” de las galaxias, formando la nuestra un grupo triangular formado por Andrómeda y la galaxia del Triágulo</w:t>
      </w:r>
      <w:r>
        <w:t xml:space="preserve">; </w:t>
      </w:r>
      <w:r w:rsidRPr="005C62DD">
        <w:t>las comparaciones: si nuestra galaxia tuviese el tamaño de un campo de fútbol la distancia del Sol a Próxima Centauri tendría la longitud de una hormiga… Pude comprobar la idoneidad de</w:t>
      </w:r>
      <w:r>
        <w:t xml:space="preserve"> estos temas</w:t>
      </w:r>
      <w:r w:rsidRPr="005C62DD">
        <w:t xml:space="preserve"> para poner a prueba su</w:t>
      </w:r>
      <w:r>
        <w:t>s</w:t>
      </w:r>
      <w:r w:rsidRPr="005C62DD">
        <w:t xml:space="preserve"> capacidad</w:t>
      </w:r>
      <w:r>
        <w:t>es</w:t>
      </w:r>
      <w:r w:rsidRPr="005C62DD">
        <w:t xml:space="preserve">, presentándome a su vez cuestiones que también me colocaban en difíciles tesituras. Las caras de algunos eran poemas. </w:t>
      </w:r>
    </w:p>
    <w:p w:rsidR="00A67BA7" w:rsidRPr="005C62DD" w:rsidRDefault="00A67BA7" w:rsidP="001A11A6">
      <w:pPr>
        <w:pStyle w:val="NoSpacing"/>
        <w:spacing w:after="100"/>
        <w:contextualSpacing/>
        <w:jc w:val="both"/>
      </w:pPr>
    </w:p>
    <w:p w:rsidR="00A67BA7" w:rsidRDefault="00A67BA7" w:rsidP="001A11A6">
      <w:pPr>
        <w:pStyle w:val="NoSpacing"/>
        <w:spacing w:after="100"/>
        <w:contextualSpacing/>
        <w:jc w:val="both"/>
      </w:pPr>
      <w:r w:rsidRPr="005C62DD">
        <w:t xml:space="preserve">Reconozco que entonces manifestaba sin ambages mis debilidades ufológicas, a riesgo de que algún padre –abundaban los quisquillosos– lo reprochase. Adquirí una no pretendida fama de investigador que, curiosamente, transcurridos los años, cuando alguna vez me encuentro con alguno, comenta: «¡Cuánto me acuerdo de usted por los ovnis!».  </w:t>
      </w:r>
      <w:r>
        <w:t>Entonces n</w:t>
      </w:r>
      <w:r w:rsidRPr="005C62DD">
        <w:t xml:space="preserve">o puedo evitar la sonrisa y una contestación: «Hombre, en primer lugar </w:t>
      </w:r>
      <w:r>
        <w:t xml:space="preserve">recibo la alegría de un </w:t>
      </w:r>
      <w:r w:rsidRPr="005C62DD">
        <w:t>recuerd</w:t>
      </w:r>
      <w:r>
        <w:t>o</w:t>
      </w:r>
      <w:r w:rsidRPr="005C62DD">
        <w:t xml:space="preserve"> favorable,  pero ¿es posible que precisamente los ufos </w:t>
      </w:r>
      <w:r>
        <w:t xml:space="preserve">activen </w:t>
      </w:r>
      <w:r w:rsidRPr="005C62DD">
        <w:t xml:space="preserve">tu memoria asociativa?». Deduzco que a pesar de mi autocensura </w:t>
      </w:r>
      <w:r>
        <w:t xml:space="preserve">me brotaba el </w:t>
      </w:r>
      <w:r w:rsidRPr="005C62DD">
        <w:t xml:space="preserve">entusiasmo </w:t>
      </w:r>
      <w:r>
        <w:t xml:space="preserve">o </w:t>
      </w:r>
      <w:r w:rsidRPr="005C62DD">
        <w:t>que l</w:t>
      </w:r>
      <w:r>
        <w:t xml:space="preserve">a natural tendencia hacia el misterio calaba más en unas mentes vírgenes que </w:t>
      </w:r>
      <w:r w:rsidRPr="005C62DD">
        <w:t>o</w:t>
      </w:r>
      <w:r>
        <w:t xml:space="preserve">tras connotaciones, digamos ortodoxas o, quizá, aburridas. </w:t>
      </w:r>
      <w:r w:rsidRPr="005C62DD">
        <w:t xml:space="preserve">  </w:t>
      </w:r>
    </w:p>
    <w:p w:rsidR="00A67BA7" w:rsidRDefault="00A67BA7" w:rsidP="001A11A6">
      <w:pPr>
        <w:pStyle w:val="NoSpacing"/>
        <w:spacing w:after="100"/>
        <w:contextualSpacing/>
        <w:jc w:val="both"/>
      </w:pPr>
    </w:p>
    <w:p w:rsidR="00A67BA7" w:rsidRPr="005C62DD" w:rsidRDefault="00A67BA7" w:rsidP="001A11A6">
      <w:pPr>
        <w:pStyle w:val="NoSpacing"/>
        <w:spacing w:after="100"/>
        <w:contextualSpacing/>
        <w:jc w:val="both"/>
      </w:pPr>
      <w:r>
        <w:t xml:space="preserve">Me comentó un alumno que cuando hacía el servicio militar en Tablada como miembro de la policía militar, observó junto a otros compañeros el despegue de madrugada de un ‘Hécules’. Cuando llegó al fin de la pista una luz se le situó en la cola durante el despegue, alejándose hasta que desaparecieron. Un brigada llamó a todos y les conminó: «Si me entero que algunos cuentan lo sucedido estad seguros que un ejemplar castigo les espera». A mi querido alumno le presté un bloc con una amplia documentación recogida durante años y al no devolvérmela a pesar de mi insistencia, terminó por darme una excusa banal. Las cosas que pasan. Desde entonces sigo reacio a prestar documentos originales. </w:t>
      </w:r>
    </w:p>
    <w:p w:rsidR="00A67BA7" w:rsidRPr="005C62DD" w:rsidRDefault="00A67BA7" w:rsidP="001A11A6">
      <w:pPr>
        <w:pStyle w:val="NoSpacing"/>
        <w:spacing w:after="100"/>
        <w:contextualSpacing/>
        <w:jc w:val="both"/>
      </w:pPr>
    </w:p>
    <w:p w:rsidR="00A67BA7" w:rsidRPr="005C62DD" w:rsidRDefault="00A67BA7" w:rsidP="001A11A6">
      <w:pPr>
        <w:pStyle w:val="NoSpacing"/>
        <w:spacing w:after="100"/>
        <w:contextualSpacing/>
        <w:jc w:val="both"/>
      </w:pPr>
    </w:p>
    <w:p w:rsidR="00A67BA7" w:rsidRPr="005C62DD" w:rsidRDefault="00A67BA7" w:rsidP="0043365F">
      <w:pPr>
        <w:pStyle w:val="NoSpacing"/>
        <w:spacing w:after="100"/>
        <w:contextualSpacing/>
        <w:jc w:val="center"/>
        <w:rPr>
          <w:b/>
        </w:rPr>
      </w:pPr>
      <w:r w:rsidRPr="005C62DD">
        <w:rPr>
          <w:b/>
        </w:rPr>
        <w:t xml:space="preserve">El </w:t>
      </w:r>
      <w:r>
        <w:rPr>
          <w:b/>
        </w:rPr>
        <w:t xml:space="preserve">casino </w:t>
      </w:r>
      <w:r w:rsidRPr="005C62DD">
        <w:rPr>
          <w:b/>
        </w:rPr>
        <w:t>de Olivares</w:t>
      </w:r>
    </w:p>
    <w:p w:rsidR="00A67BA7" w:rsidRPr="005C62DD" w:rsidRDefault="00A67BA7" w:rsidP="001A11A6">
      <w:pPr>
        <w:pStyle w:val="NoSpacing"/>
        <w:spacing w:after="100"/>
        <w:contextualSpacing/>
        <w:jc w:val="both"/>
      </w:pPr>
    </w:p>
    <w:p w:rsidR="00A67BA7" w:rsidRPr="005C62DD" w:rsidRDefault="00A67BA7" w:rsidP="001A11A6">
      <w:pPr>
        <w:pStyle w:val="NoSpacing"/>
        <w:spacing w:after="100"/>
        <w:contextualSpacing/>
        <w:jc w:val="both"/>
      </w:pPr>
      <w:r w:rsidRPr="005C62DD">
        <w:t xml:space="preserve">Paseaba un día por el gran patio cuando me saludó un muchacho muy agradable. «Acabo de ingresar como profesor de inglés en el colegio. Sé que usted está muy interesado por los ovnis y  desde hace algún tiempo le doy vueltas al  tema, ¿sería tan amable de comentarme sus experiencias con la posibilidad de acompañarle para hacer algunas observaciones?». A partir de aquel día tuvimos muchas charlas, dándome cuenta de que José Luis Hermida poseía brillantez intelectual, dominio de la oratoria  y dotes extraordinarias de persuasión, entre otras cualidades. </w:t>
      </w:r>
    </w:p>
    <w:p w:rsidR="00A67BA7" w:rsidRPr="005C62DD" w:rsidRDefault="00A67BA7" w:rsidP="001A11A6">
      <w:pPr>
        <w:pStyle w:val="NoSpacing"/>
        <w:spacing w:after="100"/>
        <w:contextualSpacing/>
        <w:jc w:val="both"/>
      </w:pPr>
    </w:p>
    <w:p w:rsidR="00A67BA7" w:rsidRPr="005C62DD" w:rsidRDefault="00A67BA7" w:rsidP="001A11A6">
      <w:pPr>
        <w:pStyle w:val="NoSpacing"/>
        <w:spacing w:after="100"/>
        <w:contextualSpacing/>
        <w:jc w:val="both"/>
      </w:pPr>
      <w:r w:rsidRPr="005C62DD">
        <w:t>A partir de aquel encuentro le dedic</w:t>
      </w:r>
      <w:r>
        <w:t>ó</w:t>
      </w:r>
      <w:r w:rsidRPr="005C62DD">
        <w:t xml:space="preserve"> gran parte de su vida. Pertenece a una elite de los investigadores y, algo sorprendente: no ha escrito libro alguno. Hace poco lo animaba para que escribiese sus memorias o algún tema más concreto porque, seguro, tendría</w:t>
      </w:r>
      <w:r>
        <w:t>n</w:t>
      </w:r>
      <w:r w:rsidRPr="005C62DD">
        <w:t xml:space="preserve"> mucho más contenido que las presentes letras. No lo descartaba, pero al necesitar tiempo prefería esperar a la ansiada jubilación.  Pasamos ratos inolvidables en el </w:t>
      </w:r>
      <w:r>
        <w:t>c</w:t>
      </w:r>
      <w:r w:rsidRPr="005C62DD">
        <w:t>asino de Olivares</w:t>
      </w:r>
      <w:r>
        <w:t>, de rancio sabor de pueblo</w:t>
      </w:r>
      <w:r w:rsidRPr="005C62DD">
        <w:t xml:space="preserve"> en animadas charlas con un grupo de amigos de la localidad, excelentes personas y entusiastas aficionados. Íbamos a observar a los depósitos de agua de dicha localidad, magnífica perspectiva de Sevilla</w:t>
      </w:r>
      <w:r>
        <w:t xml:space="preserve"> y del entorno celeste</w:t>
      </w:r>
      <w:r w:rsidRPr="005C62DD">
        <w:t xml:space="preserve">. </w:t>
      </w:r>
      <w:r>
        <w:t>V</w:t>
      </w:r>
      <w:r w:rsidRPr="005C62DD">
        <w:t>imos con los prismáticos una luz que nos llamó la atención y al momento un avión de pasajeros que se dirigía hacia ella, haciéndole el piloto repetidas señales con los faros de aterrizaje. Cuando la colisión parecía inevitable</w:t>
      </w:r>
      <w:r>
        <w:t xml:space="preserve"> </w:t>
      </w:r>
      <w:r w:rsidRPr="005C62DD">
        <w:t xml:space="preserve">se apagó y el reactor siguió su trayectoria. Quedamos sin palabras. </w:t>
      </w:r>
    </w:p>
    <w:p w:rsidR="00A67BA7" w:rsidRPr="005C62DD" w:rsidRDefault="00A67BA7" w:rsidP="001A11A6">
      <w:pPr>
        <w:pStyle w:val="NoSpacing"/>
        <w:spacing w:after="100"/>
        <w:contextualSpacing/>
        <w:jc w:val="both"/>
      </w:pPr>
    </w:p>
    <w:p w:rsidR="00A67BA7" w:rsidRPr="005C62DD" w:rsidRDefault="00A67BA7" w:rsidP="001A11A6">
      <w:pPr>
        <w:pStyle w:val="NoSpacing"/>
        <w:spacing w:after="100"/>
        <w:contextualSpacing/>
        <w:jc w:val="both"/>
      </w:pPr>
      <w:r w:rsidRPr="005C62DD">
        <w:t xml:space="preserve">En el recordado casino de la localidad mantuvimos muchas charlas y decidimos formar un grupo compuesto por los de Gerena y Olivares, llamándole GEO, dándole un </w:t>
      </w:r>
      <w:r>
        <w:t xml:space="preserve">cierto </w:t>
      </w:r>
      <w:r w:rsidRPr="005C62DD">
        <w:t xml:space="preserve">carácter formal, adquiriendo compromisos para funcionar con rigor. Ello implicaba el vernos con regularidad en Olivares pero tanto Joaquín como yo teníamos problemas de asistencia y llegó la decisión de mantener cada colectivo su dinámica. </w:t>
      </w:r>
    </w:p>
    <w:p w:rsidR="00A67BA7" w:rsidRPr="005C62DD" w:rsidRDefault="00A67BA7" w:rsidP="001A11A6">
      <w:pPr>
        <w:pStyle w:val="NoSpacing"/>
        <w:spacing w:after="100"/>
        <w:contextualSpacing/>
        <w:jc w:val="both"/>
      </w:pPr>
    </w:p>
    <w:p w:rsidR="00A67BA7" w:rsidRPr="005C62DD" w:rsidRDefault="00A67BA7" w:rsidP="001A11A6">
      <w:pPr>
        <w:pStyle w:val="NoSpacing"/>
        <w:spacing w:after="100"/>
        <w:contextualSpacing/>
        <w:jc w:val="both"/>
      </w:pPr>
      <w:r w:rsidRPr="005C62DD">
        <w:t xml:space="preserve">Allí conocí a Miguel Peyró, un joven ufólogo –años después escribió un libro, </w:t>
      </w:r>
      <w:r w:rsidRPr="0078028C">
        <w:rPr>
          <w:i/>
        </w:rPr>
        <w:t>¿Ovnis? Sí, pero…</w:t>
      </w:r>
      <w:r w:rsidRPr="005C62DD">
        <w:t xml:space="preserve">–  al que le escuché por vez primera asegurar que la mente es capaz de crear tras un intenso deseo. Las controversias surgieron porque le argumentaba: «Sabemos que inmensas muchedumbres pasan hambre, </w:t>
      </w:r>
      <w:r>
        <w:t xml:space="preserve">quieren y necesitan </w:t>
      </w:r>
      <w:r w:rsidRPr="005C62DD">
        <w:t xml:space="preserve">intensamente llevar algo a sus estómagos, ¿cómo no crean panes para satisfacerla?». Aseguraba Miguel que solo para determinadas cuestiones la creación resultaba posible. </w:t>
      </w:r>
    </w:p>
    <w:p w:rsidR="00A67BA7" w:rsidRPr="005C62DD" w:rsidRDefault="00A67BA7" w:rsidP="001A11A6">
      <w:pPr>
        <w:pStyle w:val="NoSpacing"/>
        <w:spacing w:after="100"/>
        <w:contextualSpacing/>
        <w:jc w:val="both"/>
      </w:pPr>
    </w:p>
    <w:p w:rsidR="00A67BA7" w:rsidRPr="005C62DD" w:rsidRDefault="00A67BA7" w:rsidP="001A11A6">
      <w:pPr>
        <w:pStyle w:val="NoSpacing"/>
        <w:spacing w:after="100"/>
        <w:contextualSpacing/>
        <w:jc w:val="both"/>
      </w:pPr>
      <w:r w:rsidRPr="005C62DD">
        <w:t xml:space="preserve">El recordado locutor Alfonso Contreras en su programa </w:t>
      </w:r>
      <w:r w:rsidRPr="0078028C">
        <w:rPr>
          <w:i/>
        </w:rPr>
        <w:t>No estamos solo</w:t>
      </w:r>
      <w:r>
        <w:rPr>
          <w:i/>
        </w:rPr>
        <w:t>s</w:t>
      </w:r>
      <w:r w:rsidRPr="005C62DD">
        <w:t xml:space="preserve"> dijo una noche que un bar estaba regentado por un muchacho que tenía seis dedos en una mano, de supuesto origen extraterrestre. Fuimos en varias ocasiones para charlar largo tiempo</w:t>
      </w:r>
      <w:r>
        <w:t xml:space="preserve"> con un hombre de </w:t>
      </w:r>
      <w:r w:rsidRPr="005C62DD">
        <w:t xml:space="preserve"> personalidad difícil</w:t>
      </w:r>
      <w:r>
        <w:t xml:space="preserve"> que ofrecía</w:t>
      </w:r>
      <w:r w:rsidRPr="005C62DD">
        <w:t xml:space="preserve"> cucharaditas de miel y otras de hiel, originando partidarios y detractores en el grupo. Nos contó una rocambolesca historia. Mientras toreaba en el campo lo raptó una nave llev</w:t>
      </w:r>
      <w:r>
        <w:t>ándole por r</w:t>
      </w:r>
      <w:r w:rsidRPr="005C62DD">
        <w:t xml:space="preserve">egiones cósmicas hasta llegar a un planeta de cielos multicolores, de habitantes en plena juventud. Creo recordar que lo invitaron a mostrar sus gestos de torero en una improvisada plaza… por la ausencia de astados, claro. A mí sí que me llevaban los demonios por considerarlo desde el primer momento un farsante, prototipo del clásico e inmortal pícaro español. Sin embargo, otros no querían precipitarse en juicios tan demoledores y aguantaron. </w:t>
      </w:r>
      <w:r>
        <w:t xml:space="preserve">A veces, el deseo –con el amor ocurre a veces– concede oportunidades para el regreso del ser amado, en contra de los fríos criterios de quiénes observan  manifiestas frivolidades.  </w:t>
      </w:r>
    </w:p>
    <w:p w:rsidR="00A67BA7" w:rsidRPr="005C62DD" w:rsidRDefault="00A67BA7" w:rsidP="001A11A6">
      <w:pPr>
        <w:pStyle w:val="NoSpacing"/>
        <w:spacing w:after="100"/>
        <w:contextualSpacing/>
        <w:jc w:val="both"/>
      </w:pPr>
    </w:p>
    <w:p w:rsidR="00A67BA7" w:rsidRPr="005C62DD" w:rsidRDefault="00A67BA7" w:rsidP="001A11A6">
      <w:pPr>
        <w:pStyle w:val="NoSpacing"/>
        <w:spacing w:after="100"/>
        <w:contextualSpacing/>
        <w:jc w:val="both"/>
      </w:pPr>
      <w:r w:rsidRPr="005C62DD">
        <w:t xml:space="preserve">Un día se presentó en Olivares, </w:t>
      </w:r>
      <w:r>
        <w:t xml:space="preserve">y con cierta solemnidad </w:t>
      </w:r>
      <w:r w:rsidRPr="005C62DD">
        <w:t>asegur</w:t>
      </w:r>
      <w:r>
        <w:t>ó</w:t>
      </w:r>
      <w:r w:rsidRPr="005C62DD">
        <w:t xml:space="preserve"> la necesidad de colocarnos una capa y escudo para</w:t>
      </w:r>
      <w:r>
        <w:t>,</w:t>
      </w:r>
      <w:r w:rsidRPr="005C62DD">
        <w:t xml:space="preserve"> en el campo</w:t>
      </w:r>
      <w:r>
        <w:t xml:space="preserve"> y</w:t>
      </w:r>
      <w:r w:rsidRPr="005C62DD">
        <w:t xml:space="preserve"> de madrugada, presenciar la llegada de ”sus amigos”. Entonces, sintiendo que la indignación </w:t>
      </w:r>
      <w:r>
        <w:t>agotaba mi ya maltratada paciencia</w:t>
      </w:r>
      <w:r w:rsidRPr="005C62DD">
        <w:t xml:space="preserve">, le dije por derecho que hasta aquí había llegado, el que quisiese que comprase </w:t>
      </w:r>
      <w:r>
        <w:t xml:space="preserve">el disfraz, </w:t>
      </w:r>
      <w:r w:rsidRPr="005C62DD">
        <w:t xml:space="preserve">que </w:t>
      </w:r>
      <w:r>
        <w:t xml:space="preserve">un servidor se </w:t>
      </w:r>
      <w:r w:rsidRPr="005C62DD">
        <w:t>iba a Gerena. Cualquiera imaginará el diálogo mant</w:t>
      </w:r>
      <w:r>
        <w:t xml:space="preserve">enido entre </w:t>
      </w:r>
      <w:r w:rsidRPr="005C62DD">
        <w:t>Joaquín y yo de regreso. Algunos siguieron esperanzados</w:t>
      </w:r>
      <w:r>
        <w:t xml:space="preserve"> algún tiempo</w:t>
      </w:r>
      <w:r w:rsidRPr="005C62DD">
        <w:t xml:space="preserve">, </w:t>
      </w:r>
      <w:r>
        <w:t xml:space="preserve">pero uno </w:t>
      </w:r>
      <w:r w:rsidRPr="005C62DD">
        <w:t xml:space="preserve">continuó en solitario </w:t>
      </w:r>
      <w:r>
        <w:t>frecuentando su compañía; d</w:t>
      </w:r>
      <w:r w:rsidRPr="005C62DD">
        <w:t>estacaba por su bondad y pertene</w:t>
      </w:r>
      <w:r>
        <w:t>ncia</w:t>
      </w:r>
      <w:r w:rsidRPr="005C62DD">
        <w:t xml:space="preserve"> a una familia adinerada, poseedora de una señorial casa en la plaza más céntrica de la localidad. Desconozco el final, pero aventuro que algo crematístico  debió olfatear el astuto sujeto. Nos enteramos, pasados los años, </w:t>
      </w:r>
      <w:r>
        <w:t xml:space="preserve">que el “torero de capa y espada” </w:t>
      </w:r>
      <w:r w:rsidRPr="005C62DD">
        <w:t xml:space="preserve">compró una modesta casa en los alrededores de Gerena donde acudían visitantes, no sabría decir si incautos o afines a </w:t>
      </w:r>
      <w:r>
        <w:t xml:space="preserve">su </w:t>
      </w:r>
      <w:r w:rsidRPr="005C62DD">
        <w:t xml:space="preserve">filosofía.   </w:t>
      </w:r>
    </w:p>
    <w:p w:rsidR="00A67BA7" w:rsidRPr="005C62DD" w:rsidRDefault="00A67BA7" w:rsidP="001A11A6">
      <w:pPr>
        <w:pStyle w:val="NoSpacing"/>
        <w:spacing w:after="100"/>
        <w:contextualSpacing/>
        <w:jc w:val="both"/>
      </w:pPr>
    </w:p>
    <w:p w:rsidR="00A67BA7" w:rsidRPr="005C62DD" w:rsidRDefault="00A67BA7" w:rsidP="001A11A6">
      <w:pPr>
        <w:pStyle w:val="NoSpacing"/>
        <w:spacing w:after="100"/>
        <w:contextualSpacing/>
        <w:jc w:val="both"/>
      </w:pPr>
      <w:r>
        <w:t>M</w:t>
      </w:r>
      <w:r w:rsidRPr="005C62DD">
        <w:t xml:space="preserve">e dirigía desde Gerena hacia Olivares en mi coche </w:t>
      </w:r>
      <w:r>
        <w:t xml:space="preserve">cuando </w:t>
      </w:r>
      <w:r w:rsidRPr="005C62DD">
        <w:t xml:space="preserve">observé una luz anaranjada del tamaño </w:t>
      </w:r>
      <w:r>
        <w:t xml:space="preserve">aparente </w:t>
      </w:r>
      <w:r w:rsidRPr="005C62DD">
        <w:t>de una pelotita de tenis que con velocidad constante y moderada pasaba por mi vertical</w:t>
      </w:r>
      <w:r>
        <w:t xml:space="preserve"> a unos quinientos metros de altura</w:t>
      </w:r>
      <w:r w:rsidRPr="005C62DD">
        <w:t>. Salí, haciéndole señales con una linterna polarizada pero sin resultados, sigui</w:t>
      </w:r>
      <w:r>
        <w:t xml:space="preserve">endo su </w:t>
      </w:r>
      <w:r w:rsidRPr="005C62DD">
        <w:t xml:space="preserve">rumbo hasta perderse en el horizonte. Otra noche, cerca de una torre llamada San Antonio, popularmente  “mocha” colocamos en la cámara fotográfica una película infrarroja y tiramos unas cuantas enfocadas hacia un lugar del cielo. Cuando la revelamos apareció un foco luminoso con una larga estela de luz y, hasta el día de hoy, seguimos sin encontrar una explicación razonable. </w:t>
      </w:r>
    </w:p>
    <w:p w:rsidR="00A67BA7" w:rsidRPr="005C62DD" w:rsidRDefault="00A67BA7" w:rsidP="001A11A6">
      <w:pPr>
        <w:pStyle w:val="NoSpacing"/>
        <w:spacing w:after="100"/>
        <w:contextualSpacing/>
        <w:jc w:val="both"/>
      </w:pPr>
    </w:p>
    <w:p w:rsidR="00A67BA7" w:rsidRDefault="00A67BA7" w:rsidP="001A11A6">
      <w:pPr>
        <w:pStyle w:val="NoSpacing"/>
        <w:spacing w:after="100"/>
        <w:contextualSpacing/>
        <w:jc w:val="both"/>
        <w:rPr>
          <w:color w:val="000000"/>
        </w:rPr>
      </w:pPr>
      <w:r>
        <w:t xml:space="preserve">El grupo de Olivares tuvo </w:t>
      </w:r>
      <w:r w:rsidRPr="005C62DD">
        <w:t xml:space="preserve">muchas experiencias. Me contaron que una noche, haciendo un ejercicio de concentración en el campo observaron </w:t>
      </w:r>
      <w:r>
        <w:t xml:space="preserve">la llegada de </w:t>
      </w:r>
      <w:r w:rsidRPr="005C62DD">
        <w:t>una luz, colocándose en la vertical</w:t>
      </w:r>
      <w:r>
        <w:t xml:space="preserve">, </w:t>
      </w:r>
      <w:r w:rsidRPr="005C62DD">
        <w:t xml:space="preserve">proyectando un </w:t>
      </w:r>
      <w:r>
        <w:t xml:space="preserve">intenso </w:t>
      </w:r>
      <w:r w:rsidRPr="005C62DD">
        <w:t>rayo de luz coherente</w:t>
      </w:r>
      <w:r>
        <w:t xml:space="preserve">, </w:t>
      </w:r>
      <w:r w:rsidRPr="005C62DD">
        <w:t xml:space="preserve">viéndose las hormigas y los pequeños objetos campestres. La tensión produjo una </w:t>
      </w:r>
      <w:r>
        <w:t xml:space="preserve">intensa emoción a una muchacha que </w:t>
      </w:r>
      <w:r w:rsidRPr="005C62DD">
        <w:t>comenzó a gritar histéricamente. Al instante el objeto inició una trayectoria y desapareció</w:t>
      </w:r>
      <w:r>
        <w:t xml:space="preserve"> en la lejanía</w:t>
      </w:r>
      <w:r w:rsidRPr="005C62DD">
        <w:t xml:space="preserve">. </w:t>
      </w:r>
      <w:r>
        <w:t>Sus componentes d</w:t>
      </w:r>
      <w:r w:rsidRPr="005C62DD">
        <w:rPr>
          <w:color w:val="000000"/>
        </w:rPr>
        <w:t>esarroll</w:t>
      </w:r>
      <w:r>
        <w:rPr>
          <w:color w:val="000000"/>
        </w:rPr>
        <w:t xml:space="preserve">aron </w:t>
      </w:r>
      <w:r w:rsidRPr="005C62DD">
        <w:rPr>
          <w:color w:val="000000"/>
        </w:rPr>
        <w:t>una intensa</w:t>
      </w:r>
      <w:r>
        <w:rPr>
          <w:color w:val="000000"/>
        </w:rPr>
        <w:t xml:space="preserve"> pero prudente </w:t>
      </w:r>
      <w:r w:rsidRPr="005C62DD">
        <w:rPr>
          <w:color w:val="000000"/>
        </w:rPr>
        <w:t xml:space="preserve">labor de investigación y divulgativa, hasta el punto </w:t>
      </w:r>
      <w:r>
        <w:rPr>
          <w:color w:val="000000"/>
        </w:rPr>
        <w:t xml:space="preserve">de </w:t>
      </w:r>
      <w:r w:rsidRPr="005C62DD">
        <w:rPr>
          <w:color w:val="000000"/>
        </w:rPr>
        <w:t>que compraron una casa e</w:t>
      </w:r>
      <w:r>
        <w:rPr>
          <w:color w:val="000000"/>
        </w:rPr>
        <w:t xml:space="preserve"> </w:t>
      </w:r>
      <w:r w:rsidRPr="005C62DD">
        <w:rPr>
          <w:color w:val="000000"/>
        </w:rPr>
        <w:t xml:space="preserve">instalaron una gran cristalera para las observaciones nocturnas, obteniendo logros notables.  </w:t>
      </w:r>
    </w:p>
    <w:p w:rsidR="00A67BA7" w:rsidRDefault="00A67BA7" w:rsidP="001A11A6">
      <w:pPr>
        <w:pStyle w:val="NoSpacing"/>
        <w:spacing w:after="100"/>
        <w:contextualSpacing/>
        <w:jc w:val="both"/>
        <w:rPr>
          <w:color w:val="000000"/>
        </w:rPr>
      </w:pPr>
    </w:p>
    <w:p w:rsidR="00A67BA7" w:rsidRDefault="00A67BA7" w:rsidP="000A7017">
      <w:pPr>
        <w:pStyle w:val="NoSpacing"/>
        <w:spacing w:after="100"/>
        <w:ind w:left="0"/>
        <w:contextualSpacing/>
        <w:jc w:val="both"/>
        <w:rPr>
          <w:color w:val="000000"/>
        </w:rPr>
      </w:pPr>
      <w:r>
        <w:rPr>
          <w:color w:val="000000"/>
        </w:rPr>
        <w:t xml:space="preserve">Puede que más adelante amplíe estos recuerdos, pero en algún momento resulta necesario ponerles un final. </w:t>
      </w:r>
    </w:p>
    <w:p w:rsidR="00A67BA7" w:rsidRDefault="00A67BA7" w:rsidP="000A7017">
      <w:pPr>
        <w:pStyle w:val="NoSpacing"/>
        <w:spacing w:after="100"/>
        <w:ind w:left="0"/>
        <w:contextualSpacing/>
        <w:jc w:val="both"/>
        <w:rPr>
          <w:color w:val="000000"/>
        </w:rPr>
      </w:pPr>
    </w:p>
    <w:p w:rsidR="00A67BA7" w:rsidRPr="005C62DD" w:rsidRDefault="00A67BA7" w:rsidP="000A7017">
      <w:pPr>
        <w:pStyle w:val="NoSpacing"/>
        <w:spacing w:after="100"/>
        <w:ind w:left="0"/>
        <w:contextualSpacing/>
        <w:jc w:val="both"/>
        <w:rPr>
          <w:color w:val="000000"/>
        </w:rPr>
      </w:pPr>
      <w:r>
        <w:rPr>
          <w:color w:val="000000"/>
        </w:rPr>
        <w:t xml:space="preserve">                                                                                      Manuel Filpo Cabana.     26.04.12</w:t>
      </w:r>
    </w:p>
    <w:p w:rsidR="00A67BA7" w:rsidRPr="005C62DD" w:rsidRDefault="00A67BA7" w:rsidP="001A11A6">
      <w:pPr>
        <w:pStyle w:val="NoSpacing"/>
        <w:spacing w:after="100"/>
        <w:contextualSpacing/>
        <w:jc w:val="both"/>
        <w:rPr>
          <w:color w:val="FF0000"/>
        </w:rPr>
      </w:pPr>
    </w:p>
    <w:p w:rsidR="00A67BA7" w:rsidRPr="005C62DD" w:rsidRDefault="00A67BA7" w:rsidP="001A11A6">
      <w:pPr>
        <w:pStyle w:val="NoSpacing"/>
        <w:spacing w:after="100"/>
        <w:contextualSpacing/>
        <w:jc w:val="both"/>
        <w:rPr>
          <w:color w:val="FF0000"/>
        </w:rPr>
      </w:pPr>
    </w:p>
    <w:p w:rsidR="00A67BA7" w:rsidRPr="005C62DD" w:rsidRDefault="00A67BA7" w:rsidP="001A11A6">
      <w:pPr>
        <w:pStyle w:val="NoSpacing"/>
        <w:spacing w:after="100"/>
        <w:contextualSpacing/>
        <w:jc w:val="both"/>
        <w:rPr>
          <w:color w:val="FF0000"/>
        </w:rPr>
      </w:pPr>
    </w:p>
    <w:p w:rsidR="00A67BA7" w:rsidRPr="005C62DD" w:rsidRDefault="00A67BA7" w:rsidP="001A11A6">
      <w:pPr>
        <w:pStyle w:val="NoSpacing"/>
        <w:spacing w:after="100"/>
        <w:contextualSpacing/>
        <w:jc w:val="both"/>
        <w:rPr>
          <w:color w:val="FF0000"/>
        </w:rPr>
      </w:pPr>
    </w:p>
    <w:p w:rsidR="00A67BA7" w:rsidRPr="005C62DD" w:rsidRDefault="00A67BA7" w:rsidP="001A11A6">
      <w:pPr>
        <w:pStyle w:val="NoSpacing"/>
        <w:spacing w:after="100"/>
        <w:contextualSpacing/>
        <w:jc w:val="both"/>
        <w:rPr>
          <w:b/>
        </w:rPr>
      </w:pPr>
    </w:p>
    <w:p w:rsidR="00A67BA7" w:rsidRPr="005C62DD" w:rsidRDefault="00A67BA7" w:rsidP="001A11A6">
      <w:pPr>
        <w:pStyle w:val="NoSpacing"/>
        <w:spacing w:after="100"/>
        <w:contextualSpacing/>
        <w:jc w:val="both"/>
        <w:rPr>
          <w:b/>
        </w:rPr>
      </w:pPr>
    </w:p>
    <w:p w:rsidR="00A67BA7" w:rsidRPr="005C62DD" w:rsidRDefault="00A67BA7" w:rsidP="001A11A6">
      <w:pPr>
        <w:pStyle w:val="NoSpacing"/>
        <w:spacing w:after="100"/>
        <w:contextualSpacing/>
        <w:jc w:val="both"/>
        <w:rPr>
          <w:b/>
        </w:rPr>
      </w:pPr>
    </w:p>
    <w:p w:rsidR="00A67BA7" w:rsidRPr="005C62DD" w:rsidRDefault="00A67BA7" w:rsidP="001A11A6">
      <w:pPr>
        <w:pStyle w:val="NoSpacing"/>
        <w:spacing w:after="100"/>
        <w:contextualSpacing/>
        <w:jc w:val="both"/>
        <w:rPr>
          <w:b/>
        </w:rPr>
      </w:pPr>
    </w:p>
    <w:p w:rsidR="00A67BA7" w:rsidRPr="005C62DD" w:rsidRDefault="00A67BA7" w:rsidP="001A11A6">
      <w:pPr>
        <w:pStyle w:val="NoSpacing"/>
        <w:spacing w:after="100"/>
        <w:contextualSpacing/>
        <w:jc w:val="both"/>
        <w:rPr>
          <w:b/>
        </w:rPr>
      </w:pPr>
    </w:p>
    <w:p w:rsidR="00A67BA7" w:rsidRPr="005C62DD" w:rsidRDefault="00A67BA7" w:rsidP="001A11A6">
      <w:pPr>
        <w:pStyle w:val="NoSpacing"/>
        <w:spacing w:after="100"/>
        <w:contextualSpacing/>
        <w:jc w:val="both"/>
        <w:rPr>
          <w:b/>
        </w:rPr>
      </w:pPr>
    </w:p>
    <w:p w:rsidR="00A67BA7" w:rsidRPr="005C62DD" w:rsidRDefault="00A67BA7" w:rsidP="001A11A6">
      <w:pPr>
        <w:pStyle w:val="NoSpacing"/>
        <w:spacing w:after="100"/>
        <w:contextualSpacing/>
        <w:jc w:val="both"/>
        <w:rPr>
          <w:b/>
        </w:rPr>
      </w:pPr>
    </w:p>
    <w:p w:rsidR="00A67BA7" w:rsidRPr="005C62DD" w:rsidRDefault="00A67BA7" w:rsidP="001A11A6">
      <w:pPr>
        <w:pStyle w:val="NoSpacing"/>
        <w:spacing w:after="100"/>
        <w:contextualSpacing/>
        <w:jc w:val="both"/>
        <w:rPr>
          <w:b/>
        </w:rPr>
      </w:pPr>
    </w:p>
    <w:p w:rsidR="00A67BA7" w:rsidRPr="005C62DD" w:rsidRDefault="00A67BA7" w:rsidP="001A11A6">
      <w:pPr>
        <w:pStyle w:val="NoSpacing"/>
        <w:spacing w:after="100"/>
        <w:contextualSpacing/>
        <w:jc w:val="both"/>
        <w:rPr>
          <w:b/>
        </w:rPr>
      </w:pPr>
    </w:p>
    <w:p w:rsidR="00A67BA7" w:rsidRPr="005C62DD" w:rsidRDefault="00A67BA7" w:rsidP="001A11A6">
      <w:pPr>
        <w:pStyle w:val="NoSpacing"/>
        <w:spacing w:after="100"/>
        <w:contextualSpacing/>
        <w:jc w:val="both"/>
        <w:rPr>
          <w:b/>
        </w:rPr>
      </w:pPr>
    </w:p>
    <w:p w:rsidR="00A67BA7" w:rsidRPr="005C62DD" w:rsidRDefault="00A67BA7" w:rsidP="001A11A6">
      <w:pPr>
        <w:pStyle w:val="NoSpacing"/>
        <w:spacing w:after="100"/>
        <w:contextualSpacing/>
        <w:jc w:val="both"/>
        <w:rPr>
          <w:b/>
        </w:rPr>
      </w:pPr>
    </w:p>
    <w:p w:rsidR="00A67BA7" w:rsidRPr="005C62DD" w:rsidRDefault="00A67BA7" w:rsidP="001A11A6">
      <w:pPr>
        <w:pStyle w:val="NoSpacing"/>
        <w:spacing w:after="100"/>
        <w:contextualSpacing/>
        <w:jc w:val="center"/>
      </w:pP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p>
    <w:p w:rsidR="00A67BA7" w:rsidRPr="005C62DD" w:rsidRDefault="00A67BA7" w:rsidP="00834EDE">
      <w:pPr>
        <w:pStyle w:val="NoSpacing"/>
        <w:spacing w:after="100"/>
        <w:contextualSpacing/>
        <w:jc w:val="both"/>
      </w:pPr>
    </w:p>
    <w:sectPr w:rsidR="00A67BA7" w:rsidRPr="005C62DD" w:rsidSect="002A6742">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BA7" w:rsidRDefault="00A67BA7" w:rsidP="008F406A">
      <w:pPr>
        <w:spacing w:before="0" w:after="0"/>
      </w:pPr>
      <w:r>
        <w:separator/>
      </w:r>
    </w:p>
  </w:endnote>
  <w:endnote w:type="continuationSeparator" w:id="0">
    <w:p w:rsidR="00A67BA7" w:rsidRDefault="00A67BA7" w:rsidP="008F406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BA7" w:rsidRDefault="00A67BA7">
    <w:pPr>
      <w:pStyle w:val="Footer"/>
      <w:jc w:val="right"/>
    </w:pPr>
    <w:fldSimple w:instr=" PAGE   \* MERGEFORMAT ">
      <w:r>
        <w:rPr>
          <w:noProof/>
        </w:rPr>
        <w:t>1</w:t>
      </w:r>
    </w:fldSimple>
  </w:p>
  <w:p w:rsidR="00A67BA7" w:rsidRDefault="00A67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BA7" w:rsidRDefault="00A67BA7" w:rsidP="008F406A">
      <w:pPr>
        <w:spacing w:before="0" w:after="0"/>
      </w:pPr>
      <w:r>
        <w:separator/>
      </w:r>
    </w:p>
  </w:footnote>
  <w:footnote w:type="continuationSeparator" w:id="0">
    <w:p w:rsidR="00A67BA7" w:rsidRDefault="00A67BA7" w:rsidP="008F406A">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784F"/>
    <w:rsid w:val="000158A4"/>
    <w:rsid w:val="00016FAE"/>
    <w:rsid w:val="00020E80"/>
    <w:rsid w:val="0002218F"/>
    <w:rsid w:val="00023129"/>
    <w:rsid w:val="0002654B"/>
    <w:rsid w:val="000360F6"/>
    <w:rsid w:val="00037D5F"/>
    <w:rsid w:val="00044552"/>
    <w:rsid w:val="000455C9"/>
    <w:rsid w:val="000532FF"/>
    <w:rsid w:val="00072C1E"/>
    <w:rsid w:val="000A3926"/>
    <w:rsid w:val="000A7017"/>
    <w:rsid w:val="000B6ECA"/>
    <w:rsid w:val="000C16DC"/>
    <w:rsid w:val="000C3EE0"/>
    <w:rsid w:val="000C6C11"/>
    <w:rsid w:val="000D2BEC"/>
    <w:rsid w:val="000E7C28"/>
    <w:rsid w:val="0010254B"/>
    <w:rsid w:val="00114D1B"/>
    <w:rsid w:val="00125A86"/>
    <w:rsid w:val="00131F8E"/>
    <w:rsid w:val="001409A6"/>
    <w:rsid w:val="00147AC3"/>
    <w:rsid w:val="00151A0B"/>
    <w:rsid w:val="00154087"/>
    <w:rsid w:val="0015500F"/>
    <w:rsid w:val="00155F64"/>
    <w:rsid w:val="00160A91"/>
    <w:rsid w:val="00175591"/>
    <w:rsid w:val="0018363B"/>
    <w:rsid w:val="00187B95"/>
    <w:rsid w:val="001967A5"/>
    <w:rsid w:val="001A0E1B"/>
    <w:rsid w:val="001A11A6"/>
    <w:rsid w:val="001A560C"/>
    <w:rsid w:val="001A6581"/>
    <w:rsid w:val="001B3F3E"/>
    <w:rsid w:val="001C1AC2"/>
    <w:rsid w:val="001D065B"/>
    <w:rsid w:val="001D707B"/>
    <w:rsid w:val="001E532F"/>
    <w:rsid w:val="001F39DE"/>
    <w:rsid w:val="001F4271"/>
    <w:rsid w:val="001F56D2"/>
    <w:rsid w:val="00207164"/>
    <w:rsid w:val="00210C8E"/>
    <w:rsid w:val="002125B7"/>
    <w:rsid w:val="002136E0"/>
    <w:rsid w:val="00222A98"/>
    <w:rsid w:val="0022455E"/>
    <w:rsid w:val="00224855"/>
    <w:rsid w:val="00226A59"/>
    <w:rsid w:val="00250A99"/>
    <w:rsid w:val="00261DF0"/>
    <w:rsid w:val="0026374E"/>
    <w:rsid w:val="002812EE"/>
    <w:rsid w:val="002823B3"/>
    <w:rsid w:val="00293019"/>
    <w:rsid w:val="0029671B"/>
    <w:rsid w:val="002A465B"/>
    <w:rsid w:val="002A6742"/>
    <w:rsid w:val="002B1710"/>
    <w:rsid w:val="002D569C"/>
    <w:rsid w:val="002E50F4"/>
    <w:rsid w:val="002E56EE"/>
    <w:rsid w:val="002E7D01"/>
    <w:rsid w:val="002F565B"/>
    <w:rsid w:val="002F7DD5"/>
    <w:rsid w:val="0030521C"/>
    <w:rsid w:val="003266CE"/>
    <w:rsid w:val="00337AB4"/>
    <w:rsid w:val="00340C8C"/>
    <w:rsid w:val="003431AC"/>
    <w:rsid w:val="003469B4"/>
    <w:rsid w:val="003479AC"/>
    <w:rsid w:val="003558A7"/>
    <w:rsid w:val="00357040"/>
    <w:rsid w:val="00361CA0"/>
    <w:rsid w:val="003739BA"/>
    <w:rsid w:val="00373C7A"/>
    <w:rsid w:val="00376D53"/>
    <w:rsid w:val="003773EB"/>
    <w:rsid w:val="0038431B"/>
    <w:rsid w:val="00384B41"/>
    <w:rsid w:val="00387812"/>
    <w:rsid w:val="00393B1A"/>
    <w:rsid w:val="00397D51"/>
    <w:rsid w:val="003A677E"/>
    <w:rsid w:val="003B03D1"/>
    <w:rsid w:val="003B087E"/>
    <w:rsid w:val="003B0E42"/>
    <w:rsid w:val="003B2CEF"/>
    <w:rsid w:val="003B3F47"/>
    <w:rsid w:val="003B784F"/>
    <w:rsid w:val="003C12C6"/>
    <w:rsid w:val="003F59B9"/>
    <w:rsid w:val="00400577"/>
    <w:rsid w:val="00401461"/>
    <w:rsid w:val="00412869"/>
    <w:rsid w:val="0041379B"/>
    <w:rsid w:val="004148EA"/>
    <w:rsid w:val="0042528D"/>
    <w:rsid w:val="0043365F"/>
    <w:rsid w:val="00435A78"/>
    <w:rsid w:val="00446285"/>
    <w:rsid w:val="004530DA"/>
    <w:rsid w:val="00462A5E"/>
    <w:rsid w:val="004650CD"/>
    <w:rsid w:val="00465FC3"/>
    <w:rsid w:val="0046737A"/>
    <w:rsid w:val="00472FC6"/>
    <w:rsid w:val="004730F2"/>
    <w:rsid w:val="00474746"/>
    <w:rsid w:val="004805D7"/>
    <w:rsid w:val="004A1D40"/>
    <w:rsid w:val="004A3E78"/>
    <w:rsid w:val="004A5C28"/>
    <w:rsid w:val="004B71DE"/>
    <w:rsid w:val="004C20DB"/>
    <w:rsid w:val="004C62C8"/>
    <w:rsid w:val="004D544C"/>
    <w:rsid w:val="004E52AA"/>
    <w:rsid w:val="004E7F49"/>
    <w:rsid w:val="004F4957"/>
    <w:rsid w:val="004F51FC"/>
    <w:rsid w:val="005027E4"/>
    <w:rsid w:val="00503DDE"/>
    <w:rsid w:val="0050584A"/>
    <w:rsid w:val="005064E4"/>
    <w:rsid w:val="0051100D"/>
    <w:rsid w:val="00511613"/>
    <w:rsid w:val="00511836"/>
    <w:rsid w:val="005157A0"/>
    <w:rsid w:val="0053291B"/>
    <w:rsid w:val="0053292A"/>
    <w:rsid w:val="005368AE"/>
    <w:rsid w:val="0055449E"/>
    <w:rsid w:val="00573B21"/>
    <w:rsid w:val="005811A8"/>
    <w:rsid w:val="00586774"/>
    <w:rsid w:val="005A7BA9"/>
    <w:rsid w:val="005B1774"/>
    <w:rsid w:val="005C02D5"/>
    <w:rsid w:val="005C04A7"/>
    <w:rsid w:val="005C17BE"/>
    <w:rsid w:val="005C62DD"/>
    <w:rsid w:val="005D68AD"/>
    <w:rsid w:val="005E1397"/>
    <w:rsid w:val="00611206"/>
    <w:rsid w:val="00622652"/>
    <w:rsid w:val="006276F3"/>
    <w:rsid w:val="00633E2F"/>
    <w:rsid w:val="0063561A"/>
    <w:rsid w:val="0063566B"/>
    <w:rsid w:val="00640A35"/>
    <w:rsid w:val="00641B57"/>
    <w:rsid w:val="00643520"/>
    <w:rsid w:val="006438F8"/>
    <w:rsid w:val="00645483"/>
    <w:rsid w:val="006504F2"/>
    <w:rsid w:val="00653D49"/>
    <w:rsid w:val="0066055B"/>
    <w:rsid w:val="00680775"/>
    <w:rsid w:val="00683CF0"/>
    <w:rsid w:val="00683D4D"/>
    <w:rsid w:val="006869CC"/>
    <w:rsid w:val="00687214"/>
    <w:rsid w:val="006905F9"/>
    <w:rsid w:val="006A259C"/>
    <w:rsid w:val="006C5971"/>
    <w:rsid w:val="006D004A"/>
    <w:rsid w:val="006D040D"/>
    <w:rsid w:val="006E747D"/>
    <w:rsid w:val="007127A2"/>
    <w:rsid w:val="00714886"/>
    <w:rsid w:val="00740B20"/>
    <w:rsid w:val="007467E4"/>
    <w:rsid w:val="00747667"/>
    <w:rsid w:val="00762CF1"/>
    <w:rsid w:val="00771331"/>
    <w:rsid w:val="007763DB"/>
    <w:rsid w:val="0078028C"/>
    <w:rsid w:val="00790377"/>
    <w:rsid w:val="00792E15"/>
    <w:rsid w:val="00795436"/>
    <w:rsid w:val="007A6CDF"/>
    <w:rsid w:val="007C1E2D"/>
    <w:rsid w:val="007C6F5C"/>
    <w:rsid w:val="007D121C"/>
    <w:rsid w:val="007E3914"/>
    <w:rsid w:val="007E796C"/>
    <w:rsid w:val="007F0A7F"/>
    <w:rsid w:val="0082119F"/>
    <w:rsid w:val="00823688"/>
    <w:rsid w:val="00825D74"/>
    <w:rsid w:val="00834EDE"/>
    <w:rsid w:val="00834F76"/>
    <w:rsid w:val="008367EA"/>
    <w:rsid w:val="00847F58"/>
    <w:rsid w:val="00850B80"/>
    <w:rsid w:val="008678C8"/>
    <w:rsid w:val="0088614D"/>
    <w:rsid w:val="008B38CC"/>
    <w:rsid w:val="008C0B52"/>
    <w:rsid w:val="008C132E"/>
    <w:rsid w:val="008C1D8C"/>
    <w:rsid w:val="008D48C6"/>
    <w:rsid w:val="008F2C6D"/>
    <w:rsid w:val="008F406A"/>
    <w:rsid w:val="008F610E"/>
    <w:rsid w:val="0090250D"/>
    <w:rsid w:val="0092491D"/>
    <w:rsid w:val="0092643A"/>
    <w:rsid w:val="00931C6A"/>
    <w:rsid w:val="00932202"/>
    <w:rsid w:val="00976FAB"/>
    <w:rsid w:val="009838C4"/>
    <w:rsid w:val="00990006"/>
    <w:rsid w:val="00990689"/>
    <w:rsid w:val="009924C6"/>
    <w:rsid w:val="009B07AD"/>
    <w:rsid w:val="009B7711"/>
    <w:rsid w:val="009C0E1E"/>
    <w:rsid w:val="009C407C"/>
    <w:rsid w:val="009C7B6C"/>
    <w:rsid w:val="009D7DA3"/>
    <w:rsid w:val="009E0B73"/>
    <w:rsid w:val="009E0C6C"/>
    <w:rsid w:val="009E5AD2"/>
    <w:rsid w:val="009F0953"/>
    <w:rsid w:val="00A175E7"/>
    <w:rsid w:val="00A2059C"/>
    <w:rsid w:val="00A306D7"/>
    <w:rsid w:val="00A40960"/>
    <w:rsid w:val="00A410AC"/>
    <w:rsid w:val="00A414FF"/>
    <w:rsid w:val="00A45FC9"/>
    <w:rsid w:val="00A5215C"/>
    <w:rsid w:val="00A539DD"/>
    <w:rsid w:val="00A546CC"/>
    <w:rsid w:val="00A56D4F"/>
    <w:rsid w:val="00A619A9"/>
    <w:rsid w:val="00A65DC7"/>
    <w:rsid w:val="00A67BA7"/>
    <w:rsid w:val="00A714F6"/>
    <w:rsid w:val="00A748B8"/>
    <w:rsid w:val="00A76681"/>
    <w:rsid w:val="00A80740"/>
    <w:rsid w:val="00A86A18"/>
    <w:rsid w:val="00AA2821"/>
    <w:rsid w:val="00AA6D59"/>
    <w:rsid w:val="00AB3D62"/>
    <w:rsid w:val="00AD02BF"/>
    <w:rsid w:val="00AD43F2"/>
    <w:rsid w:val="00AD68E7"/>
    <w:rsid w:val="00AE4607"/>
    <w:rsid w:val="00AE5478"/>
    <w:rsid w:val="00AF44BF"/>
    <w:rsid w:val="00AF635F"/>
    <w:rsid w:val="00B02F6D"/>
    <w:rsid w:val="00B034C7"/>
    <w:rsid w:val="00B1350A"/>
    <w:rsid w:val="00B1583B"/>
    <w:rsid w:val="00B266D3"/>
    <w:rsid w:val="00B270D8"/>
    <w:rsid w:val="00B37327"/>
    <w:rsid w:val="00B41F41"/>
    <w:rsid w:val="00B44E7C"/>
    <w:rsid w:val="00B45464"/>
    <w:rsid w:val="00B46656"/>
    <w:rsid w:val="00B503CC"/>
    <w:rsid w:val="00B511FC"/>
    <w:rsid w:val="00B5551B"/>
    <w:rsid w:val="00B656AA"/>
    <w:rsid w:val="00B738FB"/>
    <w:rsid w:val="00B776F4"/>
    <w:rsid w:val="00B80C7A"/>
    <w:rsid w:val="00B80DCD"/>
    <w:rsid w:val="00B85B78"/>
    <w:rsid w:val="00B861E3"/>
    <w:rsid w:val="00BD5CC2"/>
    <w:rsid w:val="00BD71B4"/>
    <w:rsid w:val="00BE2D7E"/>
    <w:rsid w:val="00BF2C41"/>
    <w:rsid w:val="00BF43F8"/>
    <w:rsid w:val="00C0149B"/>
    <w:rsid w:val="00C0325B"/>
    <w:rsid w:val="00C03A95"/>
    <w:rsid w:val="00C25840"/>
    <w:rsid w:val="00C267F4"/>
    <w:rsid w:val="00C401CF"/>
    <w:rsid w:val="00C40677"/>
    <w:rsid w:val="00C46001"/>
    <w:rsid w:val="00C679E3"/>
    <w:rsid w:val="00C7359D"/>
    <w:rsid w:val="00C87028"/>
    <w:rsid w:val="00C87DB5"/>
    <w:rsid w:val="00CA044A"/>
    <w:rsid w:val="00CA7B02"/>
    <w:rsid w:val="00CA7C46"/>
    <w:rsid w:val="00CC0AF2"/>
    <w:rsid w:val="00CD1E5C"/>
    <w:rsid w:val="00CD32F0"/>
    <w:rsid w:val="00CE2C65"/>
    <w:rsid w:val="00CE3643"/>
    <w:rsid w:val="00CF55C3"/>
    <w:rsid w:val="00CF7100"/>
    <w:rsid w:val="00D01155"/>
    <w:rsid w:val="00D0360A"/>
    <w:rsid w:val="00D22EF1"/>
    <w:rsid w:val="00D22FF5"/>
    <w:rsid w:val="00D246E4"/>
    <w:rsid w:val="00D30CC6"/>
    <w:rsid w:val="00D31DE7"/>
    <w:rsid w:val="00D4750A"/>
    <w:rsid w:val="00D53C2C"/>
    <w:rsid w:val="00D574C1"/>
    <w:rsid w:val="00D65AB9"/>
    <w:rsid w:val="00D91DCE"/>
    <w:rsid w:val="00D93228"/>
    <w:rsid w:val="00DA5C37"/>
    <w:rsid w:val="00DB5891"/>
    <w:rsid w:val="00DC0791"/>
    <w:rsid w:val="00DC0BE2"/>
    <w:rsid w:val="00DC2C5D"/>
    <w:rsid w:val="00DC6D07"/>
    <w:rsid w:val="00DD2658"/>
    <w:rsid w:val="00DD26E7"/>
    <w:rsid w:val="00DD3279"/>
    <w:rsid w:val="00DD5137"/>
    <w:rsid w:val="00DD781E"/>
    <w:rsid w:val="00DE2D42"/>
    <w:rsid w:val="00DE46F1"/>
    <w:rsid w:val="00DF20C8"/>
    <w:rsid w:val="00E00BC6"/>
    <w:rsid w:val="00E04398"/>
    <w:rsid w:val="00E0674A"/>
    <w:rsid w:val="00E07532"/>
    <w:rsid w:val="00E10B9C"/>
    <w:rsid w:val="00E23F85"/>
    <w:rsid w:val="00E302E8"/>
    <w:rsid w:val="00E45D64"/>
    <w:rsid w:val="00E549D0"/>
    <w:rsid w:val="00E569AA"/>
    <w:rsid w:val="00E63457"/>
    <w:rsid w:val="00E65DCB"/>
    <w:rsid w:val="00E71D56"/>
    <w:rsid w:val="00E771A7"/>
    <w:rsid w:val="00E83F51"/>
    <w:rsid w:val="00E84134"/>
    <w:rsid w:val="00E84621"/>
    <w:rsid w:val="00E86941"/>
    <w:rsid w:val="00E910E7"/>
    <w:rsid w:val="00EA0DF1"/>
    <w:rsid w:val="00EA377C"/>
    <w:rsid w:val="00EB1824"/>
    <w:rsid w:val="00EC075F"/>
    <w:rsid w:val="00ED1E9F"/>
    <w:rsid w:val="00EE0803"/>
    <w:rsid w:val="00EE4E94"/>
    <w:rsid w:val="00EF1CA2"/>
    <w:rsid w:val="00EF5543"/>
    <w:rsid w:val="00F00502"/>
    <w:rsid w:val="00F0215D"/>
    <w:rsid w:val="00F119B1"/>
    <w:rsid w:val="00F25FA2"/>
    <w:rsid w:val="00F274DA"/>
    <w:rsid w:val="00F40A44"/>
    <w:rsid w:val="00F52558"/>
    <w:rsid w:val="00F62DB1"/>
    <w:rsid w:val="00F7263F"/>
    <w:rsid w:val="00F849EB"/>
    <w:rsid w:val="00F9002A"/>
    <w:rsid w:val="00FA4D8D"/>
    <w:rsid w:val="00FB302E"/>
    <w:rsid w:val="00FC04E6"/>
    <w:rsid w:val="00FE114D"/>
    <w:rsid w:val="00FE21D4"/>
    <w:rsid w:val="00FF0015"/>
    <w:rsid w:val="00FF58DB"/>
    <w:rsid w:val="00FF614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688"/>
    <w:pPr>
      <w:spacing w:before="100" w:beforeAutospacing="1" w:after="100" w:afterAutospacing="1"/>
      <w:ind w:left="57" w:right="-57"/>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23688"/>
    <w:pPr>
      <w:spacing w:before="100" w:beforeAutospacing="1" w:afterAutospacing="1"/>
      <w:ind w:left="57" w:right="-57"/>
    </w:pPr>
    <w:rPr>
      <w:sz w:val="24"/>
      <w:szCs w:val="24"/>
      <w:lang w:eastAsia="en-US"/>
    </w:rPr>
  </w:style>
  <w:style w:type="paragraph" w:styleId="ListParagraph">
    <w:name w:val="List Paragraph"/>
    <w:basedOn w:val="Normal"/>
    <w:uiPriority w:val="99"/>
    <w:qFormat/>
    <w:rsid w:val="00823688"/>
    <w:pPr>
      <w:contextualSpacing/>
    </w:pPr>
  </w:style>
  <w:style w:type="paragraph" w:styleId="Header">
    <w:name w:val="header"/>
    <w:basedOn w:val="Normal"/>
    <w:link w:val="HeaderChar"/>
    <w:uiPriority w:val="99"/>
    <w:semiHidden/>
    <w:rsid w:val="008F406A"/>
    <w:pPr>
      <w:tabs>
        <w:tab w:val="center" w:pos="4252"/>
        <w:tab w:val="right" w:pos="8504"/>
      </w:tabs>
      <w:spacing w:before="0" w:after="0"/>
    </w:pPr>
  </w:style>
  <w:style w:type="character" w:customStyle="1" w:styleId="HeaderChar">
    <w:name w:val="Header Char"/>
    <w:basedOn w:val="DefaultParagraphFont"/>
    <w:link w:val="Header"/>
    <w:uiPriority w:val="99"/>
    <w:semiHidden/>
    <w:locked/>
    <w:rsid w:val="008F406A"/>
    <w:rPr>
      <w:rFonts w:cs="Times New Roman"/>
    </w:rPr>
  </w:style>
  <w:style w:type="paragraph" w:styleId="Footer">
    <w:name w:val="footer"/>
    <w:basedOn w:val="Normal"/>
    <w:link w:val="FooterChar"/>
    <w:uiPriority w:val="99"/>
    <w:rsid w:val="008F406A"/>
    <w:pPr>
      <w:tabs>
        <w:tab w:val="center" w:pos="4252"/>
        <w:tab w:val="right" w:pos="8504"/>
      </w:tabs>
      <w:spacing w:before="0" w:after="0"/>
    </w:pPr>
  </w:style>
  <w:style w:type="character" w:customStyle="1" w:styleId="FooterChar">
    <w:name w:val="Footer Char"/>
    <w:basedOn w:val="DefaultParagraphFont"/>
    <w:link w:val="Footer"/>
    <w:uiPriority w:val="99"/>
    <w:locked/>
    <w:rsid w:val="008F406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8055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memorias de un ufólogo</dc:title>
  <dc:subject/>
  <dc:creator>Acer</dc:creator>
  <cp:keywords/>
  <dc:description/>
  <cp:lastModifiedBy>Ignacio</cp:lastModifiedBy>
  <cp:revision>2</cp:revision>
  <cp:lastPrinted>2012-04-25T17:20:00Z</cp:lastPrinted>
  <dcterms:created xsi:type="dcterms:W3CDTF">2012-05-07T19:21:00Z</dcterms:created>
  <dcterms:modified xsi:type="dcterms:W3CDTF">2012-05-07T19:21:00Z</dcterms:modified>
</cp:coreProperties>
</file>